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2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131"/>
        <w:gridCol w:w="76"/>
        <w:gridCol w:w="201"/>
        <w:gridCol w:w="6"/>
        <w:gridCol w:w="186"/>
        <w:gridCol w:w="8"/>
        <w:gridCol w:w="13"/>
        <w:gridCol w:w="30"/>
        <w:gridCol w:w="1"/>
        <w:gridCol w:w="37"/>
        <w:gridCol w:w="120"/>
        <w:gridCol w:w="19"/>
        <w:gridCol w:w="2"/>
        <w:gridCol w:w="7"/>
        <w:gridCol w:w="174"/>
        <w:gridCol w:w="28"/>
        <w:gridCol w:w="26"/>
        <w:gridCol w:w="95"/>
        <w:gridCol w:w="53"/>
        <w:gridCol w:w="34"/>
        <w:gridCol w:w="168"/>
        <w:gridCol w:w="12"/>
        <w:gridCol w:w="2"/>
        <w:gridCol w:w="27"/>
        <w:gridCol w:w="100"/>
        <w:gridCol w:w="61"/>
        <w:gridCol w:w="48"/>
        <w:gridCol w:w="28"/>
        <w:gridCol w:w="6"/>
        <w:gridCol w:w="119"/>
        <w:gridCol w:w="1"/>
        <w:gridCol w:w="55"/>
        <w:gridCol w:w="28"/>
        <w:gridCol w:w="66"/>
        <w:gridCol w:w="5"/>
        <w:gridCol w:w="1"/>
        <w:gridCol w:w="47"/>
        <w:gridCol w:w="62"/>
        <w:gridCol w:w="9"/>
        <w:gridCol w:w="25"/>
        <w:gridCol w:w="211"/>
        <w:gridCol w:w="19"/>
        <w:gridCol w:w="10"/>
        <w:gridCol w:w="73"/>
        <w:gridCol w:w="6"/>
        <w:gridCol w:w="31"/>
        <w:gridCol w:w="39"/>
        <w:gridCol w:w="33"/>
        <w:gridCol w:w="108"/>
        <w:gridCol w:w="11"/>
        <w:gridCol w:w="4"/>
        <w:gridCol w:w="22"/>
        <w:gridCol w:w="68"/>
        <w:gridCol w:w="23"/>
        <w:gridCol w:w="82"/>
        <w:gridCol w:w="31"/>
        <w:gridCol w:w="4"/>
        <w:gridCol w:w="74"/>
        <w:gridCol w:w="80"/>
        <w:gridCol w:w="22"/>
        <w:gridCol w:w="52"/>
        <w:gridCol w:w="57"/>
        <w:gridCol w:w="102"/>
        <w:gridCol w:w="37"/>
        <w:gridCol w:w="24"/>
        <w:gridCol w:w="12"/>
        <w:gridCol w:w="37"/>
        <w:gridCol w:w="100"/>
        <w:gridCol w:w="31"/>
        <w:gridCol w:w="37"/>
        <w:gridCol w:w="29"/>
        <w:gridCol w:w="3"/>
        <w:gridCol w:w="111"/>
        <w:gridCol w:w="73"/>
        <w:gridCol w:w="43"/>
        <w:gridCol w:w="3"/>
        <w:gridCol w:w="38"/>
        <w:gridCol w:w="54"/>
        <w:gridCol w:w="79"/>
        <w:gridCol w:w="55"/>
        <w:gridCol w:w="4"/>
        <w:gridCol w:w="10"/>
        <w:gridCol w:w="62"/>
        <w:gridCol w:w="6"/>
        <w:gridCol w:w="62"/>
        <w:gridCol w:w="2"/>
        <w:gridCol w:w="16"/>
        <w:gridCol w:w="68"/>
        <w:gridCol w:w="14"/>
        <w:gridCol w:w="43"/>
        <w:gridCol w:w="4"/>
        <w:gridCol w:w="62"/>
        <w:gridCol w:w="26"/>
        <w:gridCol w:w="30"/>
        <w:gridCol w:w="20"/>
        <w:gridCol w:w="38"/>
        <w:gridCol w:w="8"/>
        <w:gridCol w:w="23"/>
        <w:gridCol w:w="2"/>
        <w:gridCol w:w="96"/>
        <w:gridCol w:w="31"/>
        <w:gridCol w:w="78"/>
        <w:gridCol w:w="4"/>
        <w:gridCol w:w="4"/>
        <w:gridCol w:w="100"/>
        <w:gridCol w:w="32"/>
        <w:gridCol w:w="55"/>
        <w:gridCol w:w="20"/>
        <w:gridCol w:w="2"/>
        <w:gridCol w:w="14"/>
        <w:gridCol w:w="8"/>
        <w:gridCol w:w="86"/>
        <w:gridCol w:w="33"/>
        <w:gridCol w:w="68"/>
        <w:gridCol w:w="40"/>
        <w:gridCol w:w="4"/>
        <w:gridCol w:w="72"/>
        <w:gridCol w:w="34"/>
        <w:gridCol w:w="59"/>
        <w:gridCol w:w="1"/>
        <w:gridCol w:w="61"/>
        <w:gridCol w:w="4"/>
        <w:gridCol w:w="35"/>
        <w:gridCol w:w="23"/>
        <w:gridCol w:w="4"/>
        <w:gridCol w:w="81"/>
        <w:gridCol w:w="3"/>
        <w:gridCol w:w="81"/>
        <w:gridCol w:w="4"/>
        <w:gridCol w:w="18"/>
        <w:gridCol w:w="8"/>
        <w:gridCol w:w="48"/>
        <w:gridCol w:w="47"/>
        <w:gridCol w:w="5"/>
        <w:gridCol w:w="80"/>
        <w:gridCol w:w="19"/>
        <w:gridCol w:w="2"/>
        <w:gridCol w:w="4"/>
        <w:gridCol w:w="18"/>
        <w:gridCol w:w="87"/>
        <w:gridCol w:w="6"/>
        <w:gridCol w:w="3"/>
        <w:gridCol w:w="48"/>
        <w:gridCol w:w="32"/>
        <w:gridCol w:w="14"/>
        <w:gridCol w:w="4"/>
        <w:gridCol w:w="15"/>
        <w:gridCol w:w="89"/>
        <w:gridCol w:w="4"/>
        <w:gridCol w:w="29"/>
        <w:gridCol w:w="35"/>
        <w:gridCol w:w="11"/>
        <w:gridCol w:w="25"/>
        <w:gridCol w:w="4"/>
        <w:gridCol w:w="103"/>
        <w:gridCol w:w="4"/>
        <w:gridCol w:w="11"/>
        <w:gridCol w:w="52"/>
        <w:gridCol w:w="39"/>
        <w:gridCol w:w="4"/>
        <w:gridCol w:w="18"/>
        <w:gridCol w:w="85"/>
        <w:gridCol w:w="54"/>
        <w:gridCol w:w="51"/>
        <w:gridCol w:w="4"/>
        <w:gridCol w:w="76"/>
        <w:gridCol w:w="68"/>
        <w:gridCol w:w="64"/>
        <w:gridCol w:w="4"/>
        <w:gridCol w:w="131"/>
        <w:gridCol w:w="3"/>
        <w:gridCol w:w="78"/>
        <w:gridCol w:w="1"/>
        <w:gridCol w:w="118"/>
        <w:gridCol w:w="16"/>
        <w:gridCol w:w="15"/>
        <w:gridCol w:w="43"/>
        <w:gridCol w:w="19"/>
        <w:gridCol w:w="1"/>
        <w:gridCol w:w="105"/>
        <w:gridCol w:w="106"/>
        <w:gridCol w:w="39"/>
        <w:gridCol w:w="174"/>
        <w:gridCol w:w="97"/>
        <w:gridCol w:w="270"/>
        <w:gridCol w:w="49"/>
        <w:gridCol w:w="11"/>
        <w:gridCol w:w="122"/>
        <w:gridCol w:w="6"/>
        <w:gridCol w:w="1"/>
        <w:gridCol w:w="2"/>
        <w:gridCol w:w="3"/>
        <w:gridCol w:w="5"/>
        <w:gridCol w:w="59"/>
        <w:gridCol w:w="12"/>
        <w:gridCol w:w="187"/>
        <w:gridCol w:w="72"/>
        <w:gridCol w:w="12"/>
        <w:gridCol w:w="3"/>
        <w:gridCol w:w="267"/>
        <w:gridCol w:w="116"/>
      </w:tblGrid>
      <w:tr w:rsidR="009E47E3" w14:paraId="22397E94" w14:textId="77777777" w:rsidTr="002C357C">
        <w:tblPrEx>
          <w:tblCellMar>
            <w:top w:w="0" w:type="dxa"/>
            <w:bottom w:w="0" w:type="dxa"/>
          </w:tblCellMar>
        </w:tblPrEx>
        <w:trPr>
          <w:cantSplit/>
          <w:trHeight w:val="1158"/>
        </w:trPr>
        <w:tc>
          <w:tcPr>
            <w:tcW w:w="10082" w:type="dxa"/>
            <w:gridSpan w:val="202"/>
          </w:tcPr>
          <w:p w14:paraId="416C92EE" w14:textId="77777777" w:rsidR="009E47E3" w:rsidRDefault="009E47E3">
            <w:pPr>
              <w:jc w:val="center"/>
              <w:rPr>
                <w:rFonts w:ascii="Book Antiqua" w:hAnsi="Book Antiqua"/>
                <w:b/>
                <w:bCs/>
                <w:sz w:val="36"/>
              </w:rPr>
            </w:pPr>
            <w:r>
              <w:rPr>
                <w:rFonts w:ascii="Book Antiqua" w:hAnsi="Book Antiqua"/>
                <w:b/>
                <w:bCs/>
                <w:noProof/>
                <w:sz w:val="20"/>
              </w:rPr>
              <w:pict w14:anchorId="132CB197">
                <v:group id="_x0000_s2052" style="position:absolute;left:0;text-align:left;margin-left:15.25pt;margin-top:-1.1pt;width:44.85pt;height:41.1pt;z-index:3" coordorigin="7473,5366" coordsize="614,617">
                  <v:group id="_x0000_s2053" style="position:absolute;left:7556;top:5427;width:270;height:221" coordorigin="7556,5427" coordsize="270,221">
                    <v:shapetype id="_x0000_t154" coordsize="21600,21600" o:spt="154" adj="9600" path="m0@2l21600,m,21600l21600@0e">
                      <v:formulas>
                        <v:f eqn="val #0"/>
                        <v:f eqn="sum 21600 0 #0"/>
                        <v:f eqn="prod @1 1 4"/>
                        <v:f eqn="prod #0 1 2"/>
                        <v:f eqn="prod @2 1 2"/>
                        <v:f eqn="sum @3 10800 0"/>
                        <v:f eqn="sum @4 10800 0"/>
                        <v:f eqn="sum @0 21600 @2"/>
                        <v:f eqn="prod @7 1 2"/>
                      </v:formulas>
                      <v:path textpathok="t" o:connecttype="custom" o:connectlocs="10800,@4;0,@6;10800,@5;21600,@3" o:connectangles="270,180,90,0"/>
                      <v:textpath on="t" fitshape="t"/>
                      <v:handles>
                        <v:h position="bottomRight,#0" yrange="6171,21600"/>
                      </v:handles>
                      <o:lock v:ext="edit" text="t" shapetype="t"/>
                    </v:shapetype>
                    <v:shape id="_x0000_s2054" type="#_x0000_t154" style="position:absolute;left:7701;top:5427;width:125;height:121;rotation:-1599244fd" adj="20839" fillcolor="black" stroked="f" strokeweight="0">
                      <v:shadow color="#868686"/>
                      <v:textpath style="font-family:&quot;標楷體&quot;;font-size:48pt;v-text-spacing:78650f;v-text-reverse:t;v-text-kern:t" trim="t" fitpath="t" string="英"/>
                      <o:lock v:ext="edit" aspectratio="t"/>
                    </v:shape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s2055" type="#_x0000_t136" style="position:absolute;left:7556;top:5486;width:135;height:162;rotation:-1781238fd" adj="11411" fillcolor="black" stroked="f" strokeweight="0">
                      <v:shadow color="#868686"/>
                      <v:textpath style="font-family:&quot;標楷體&quot;;font-size:44pt;v-text-reverse:t;v-text-kern:t" trim="t" fitpath="t" string="華"/>
                      <o:lock v:ext="edit" aspectratio="t"/>
                    </v:shape>
                  </v:group>
                  <v:group id="_x0000_s2056" style="position:absolute;left:7611;top:5508;width:382;height:367" coordorigin="7611,5508" coordsize="382,367">
                    <v:shape id="_x0000_s2057" type="#_x0000_t136" style="position:absolute;left:7611;top:5687;width:91;height:90;rotation:-2052497fd" fillcolor="black" stroked="f" strokeweight=".5pt">
                      <v:shadow color="#868686"/>
                      <v:textpath style="font-family:&quot;標楷體&quot;;v-text-reverse:t;v-text-kern:t" trim="t" fitpath="t" string="惜"/>
                      <o:lock v:ext="edit" aspectratio="t"/>
                    </v:shape>
                    <v:shape id="_x0000_s2058" type="#_x0000_t136" style="position:absolute;left:7699;top:5639;width:101;height:81;rotation:-1998092fd" fillcolor="black" stroked="f" strokeweight=".5pt">
                      <v:shadow color="#868686"/>
                      <v:textpath style="font-family:&quot;標楷體&quot;;font-size:44pt;v-text-reverse:t;v-text-kern:t" trim="t" fitpath="t" string="是"/>
                      <o:lock v:ext="edit" aspectratio="t"/>
                    </v:shape>
                    <v:shape id="_x0000_s2059" type="#_x0000_t136" style="position:absolute;left:7801;top:5575;width:97;height:87;rotation:-2251527fd" fillcolor="black" stroked="f" strokeweight=".5pt">
                      <v:shadow color="#868686"/>
                      <v:textpath style="font-family:&quot;標楷體&quot;;font-size:40pt;v-text-reverse:t;v-text-kern:t" trim="t" fitpath="t" string="陰"/>
                      <o:lock v:ext="edit" aspectratio="t"/>
                    </v:shape>
                    <v:shape id="_x0000_s2060" type="#_x0000_t136" style="position:absolute;left:7907;top:5508;width:86;height:95;rotation:-2095974fd" fillcolor="black" stroked="f" strokeweight=".5pt">
                      <v:shadow color="#868686"/>
                      <v:textpath style="font-family:&quot;標楷體&quot;;font-size:40pt;v-text-reverse:t;v-text-kern:t" trim="t" fitpath="t" string="寸"/>
                      <o:lock v:ext="edit" aspectratio="t"/>
                    </v:shape>
                    <v:shape id="_x0000_s2061" type="#_x0000_t136" style="position:absolute;left:7828;top:5697;width:119;height:84;rotation:-1835627fd" fillcolor="black" stroked="f" strokeweight=".5pt">
                      <v:shadow color="#868686"/>
                      <v:textpath style="font-family:&quot;標楷體&quot;;font-size:40pt;v-text-reverse:t;v-text-kern:t" trim="t" fitpath="t" string="女"/>
                      <o:lock v:ext="edit" aspectratio="t"/>
                    </v:shape>
                    <v:shape id="_x0000_s2062" type="#_x0000_t136" style="position:absolute;left:7713;top:5781;width:113;height:94;rotation:-1571987fd" fillcolor="black" stroked="f" strokeweight=".5pt">
                      <v:shadow color="#868686"/>
                      <v:textpath style="font-family:&quot;標楷體&quot;;font-size:40pt;v-text-reverse:t;v-text-kern:t" trim="t" fitpath="t" string="校"/>
                      <o:lock v:ext="edit" aspectratio="t"/>
                    </v:shape>
                  </v:group>
                  <v:shapetype id="_x0000_t175" coordsize="21600,21600" o:spt="175" adj="3086" path="m,qy10800@0,21600,m0@1qy10800,21600,21600@1e">
                    <v:formulas>
                      <v:f eqn="val #0"/>
                      <v:f eqn="sum 21600 0 #0"/>
                      <v:f eqn="prod @1 1 2"/>
                      <v:f eqn="sum @2 10800 0"/>
                    </v:formulas>
                    <v:path textpathok="t" o:connecttype="custom" o:connectlocs="10800,@0;0,@2;10800,21600;21600,@2" o:connectangles="270,180,90,0"/>
                    <v:textpath on="t" fitshape="t"/>
                    <v:handles>
                      <v:h position="center,#0" yrange="0,7200"/>
                    </v:handles>
                    <o:lock v:ext="edit" text="t" shapetype="t"/>
                  </v:shapetype>
                  <v:shape id="_x0000_s2063" type="#_x0000_t175" style="position:absolute;left:7585;top:5892;width:394;height:73" adj="5725" fillcolor="black" stroked="f" strokeweight=".5pt">
                    <v:shadow color="#868686"/>
                    <v:textpath style="font-family:&quot;Arial&quot;;font-size:24pt;v-text-spacing:78650f;v-text-kern:t" trim="t" fitpath="t" string=" YWGSAA "/>
                    <o:lock v:ext="edit" aspectratio="t"/>
                  </v:shape>
                  <v:group id="_x0000_s2064" style="position:absolute;left:7473;top:5366;width:614;height:617" coordorigin="7260,7651" coordsize="3125,3169">
                    <o:lock v:ext="edit" aspectratio="t"/>
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_x0000_s2065" type="#_x0000_t107" style="position:absolute;left:7260;top:10051;width:3125;height:769" adj="3133,8218,17165" filled="f" strokeweight=".5pt">
                      <o:lock v:ext="edit" aspectratio="t"/>
                    </v:shape>
                    <v:shape id="_x0000_s2066" style="position:absolute;left:7491;top:7655;width:1346;height:506" coordsize="2100,790" path="m2100,c1965,100,1545,473,1290,600,1035,727,785,740,570,765,355,790,119,753,,750e" filled="f" strokeweight=".5pt">
                      <v:path arrowok="t"/>
                      <o:lock v:ext="edit" aspectratio="t"/>
                    </v:shape>
                    <v:shape id="_x0000_s2067" style="position:absolute;left:9145;top:8109;width:991;height:2230" coordsize="1442,3420" path="m1425,v8,296,17,593,-30,900c1348,1207,1262,1535,1140,1845v-122,310,-290,653,-480,915c470,3022,137,3283,,3420e" filled="f" strokeweight=".5pt">
                      <v:path arrowok="t"/>
                      <o:lock v:ext="edit" aspectratio="t"/>
                    </v:shape>
                    <v:line id="_x0000_s2068" style="position:absolute;flip:y" from="7731,8157" to="9779,9417" strokeweight=".5pt">
                      <o:lock v:ext="edit" aspectratio="t"/>
                    </v:line>
                    <v:line id="_x0000_s2069" style="position:absolute;flip:y" from="8077,8734" to="10116,9964" strokeweight=".5pt">
                      <o:lock v:ext="edit" aspectratio="t"/>
                    </v:line>
                    <v:shape id="_x0000_s2070" style="position:absolute;left:8798;top:7651;width:1347;height:506;flip:x" coordsize="2100,790" path="m2100,c1965,100,1545,473,1290,600,1035,727,785,740,570,765,355,790,119,753,,750e" filled="f" strokeweight=".5pt">
                      <v:path arrowok="t"/>
                      <o:lock v:ext="edit" aspectratio="t"/>
                    </v:shape>
                    <v:shape id="_x0000_s2071" style="position:absolute;left:7462;top:8107;width:992;height:2221;flip:x" coordsize="1442,3420" path="m1425,v8,296,17,593,-30,900c1348,1207,1262,1535,1140,1845v-122,310,-290,653,-480,915c470,3022,137,3283,,3420e" filled="f" strokeweight=".5pt">
                      <v:path arrowok="t"/>
                      <o:lock v:ext="edit" aspectratio="t"/>
                    </v:shape>
                  </v:group>
                </v:group>
              </w:pict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Ying </w:t>
            </w:r>
            <w:smartTag w:uri="urn:schemas-microsoft-com:office:smarttags" w:element="State">
              <w:r>
                <w:rPr>
                  <w:rFonts w:ascii="Book Antiqua" w:hAnsi="Book Antiqua"/>
                  <w:b/>
                  <w:bCs/>
                  <w:sz w:val="36"/>
                </w:rPr>
                <w:t>Wa</w:t>
              </w:r>
            </w:smartTag>
            <w:r>
              <w:rPr>
                <w:rFonts w:ascii="Book Antiqua" w:hAnsi="Book Antiqua"/>
                <w:b/>
                <w:bCs/>
                <w:sz w:val="36"/>
              </w:rPr>
              <w:t xml:space="preserve"> Girls' School Alumnae Association</w:t>
            </w:r>
          </w:p>
          <w:p w14:paraId="7D4D86CE" w14:textId="77777777" w:rsidR="009E47E3" w:rsidRPr="008167B9" w:rsidRDefault="009E47E3">
            <w:pPr>
              <w:spacing w:beforeLines="50" w:before="120" w:afterLines="50" w:after="120"/>
              <w:jc w:val="center"/>
              <w:rPr>
                <w:rFonts w:ascii="Algerian" w:eastAsia="Yu Gothic Medium" w:hAnsi="Algerian"/>
                <w:b/>
                <w:sz w:val="28"/>
                <w:szCs w:val="28"/>
              </w:rPr>
            </w:pPr>
            <w:r w:rsidRPr="008167B9">
              <w:rPr>
                <w:rFonts w:ascii="Algerian" w:eastAsia="Yu Gothic Medium" w:hAnsi="Algerian"/>
                <w:noProof/>
                <w:sz w:val="28"/>
                <w:szCs w:val="28"/>
              </w:rPr>
              <w:pict w14:anchorId="34A5A860">
                <v:rect id="_x0000_s2050" style="position:absolute;left:0;text-align:left;margin-left:-5.15pt;margin-top:30pt;width:513.2pt;height:700.65pt;z-index:1" filled="f" strokecolor="#969696" strokeweight="4.5pt">
                  <v:stroke linestyle="thickThin"/>
                </v:rect>
              </w:pict>
            </w:r>
            <w:r w:rsidRPr="008167B9">
              <w:rPr>
                <w:rFonts w:ascii="Algerian" w:eastAsia="Yu Gothic Medium" w:hAnsi="Algerian"/>
                <w:sz w:val="28"/>
                <w:szCs w:val="28"/>
              </w:rPr>
              <w:t xml:space="preserve">Membership </w:t>
            </w:r>
            <w:r w:rsidR="008167B9" w:rsidRPr="008167B9">
              <w:rPr>
                <w:rFonts w:ascii="Algerian" w:eastAsia="Yu Gothic Medium" w:hAnsi="Algerian"/>
                <w:sz w:val="28"/>
                <w:szCs w:val="28"/>
              </w:rPr>
              <w:t xml:space="preserve">Application </w:t>
            </w:r>
            <w:r w:rsidRPr="008167B9">
              <w:rPr>
                <w:rFonts w:ascii="Algerian" w:eastAsia="Yu Gothic Medium" w:hAnsi="Algerian"/>
                <w:sz w:val="28"/>
                <w:szCs w:val="28"/>
              </w:rPr>
              <w:t>Form</w:t>
            </w:r>
          </w:p>
        </w:tc>
      </w:tr>
      <w:tr w:rsidR="009E47E3" w14:paraId="38EEE6B4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2"/>
          <w:wAfter w:w="372" w:type="dxa"/>
          <w:cantSplit/>
          <w:trHeight w:val="441"/>
        </w:trPr>
        <w:tc>
          <w:tcPr>
            <w:tcW w:w="9710" w:type="dxa"/>
            <w:gridSpan w:val="200"/>
            <w:tcBorders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481"/>
              <w:gridCol w:w="676"/>
              <w:gridCol w:w="286"/>
              <w:gridCol w:w="481"/>
              <w:gridCol w:w="542"/>
              <w:gridCol w:w="420"/>
              <w:gridCol w:w="481"/>
              <w:gridCol w:w="670"/>
              <w:gridCol w:w="294"/>
              <w:gridCol w:w="482"/>
              <w:gridCol w:w="664"/>
              <w:gridCol w:w="300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2C357C" w:rsidRPr="009A6665" w14:paraId="62689C2C" w14:textId="77777777" w:rsidTr="009A6665">
              <w:trPr>
                <w:trHeight w:val="275"/>
              </w:trPr>
              <w:tc>
                <w:tcPr>
                  <w:tcW w:w="96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B9C36B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  <w:r w:rsidRPr="009A6665">
                    <w:rPr>
                      <w:rFonts w:hint="eastAsia"/>
                      <w:b/>
                      <w:sz w:val="22"/>
                    </w:rPr>
                    <w:t>T</w:t>
                  </w:r>
                  <w:r w:rsidRPr="009A6665">
                    <w:rPr>
                      <w:b/>
                      <w:sz w:val="22"/>
                    </w:rPr>
                    <w:t xml:space="preserve">itle: 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A9691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EBF2972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  <w:r w:rsidRPr="009A6665">
                    <w:rPr>
                      <w:rFonts w:hint="eastAsia"/>
                      <w:b/>
                      <w:sz w:val="22"/>
                    </w:rPr>
                    <w:t>M</w:t>
                  </w:r>
                  <w:r w:rsidRPr="009A6665">
                    <w:rPr>
                      <w:b/>
                      <w:sz w:val="22"/>
                    </w:rPr>
                    <w:t>iss</w:t>
                  </w: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A5BC20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2EFCEE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8AA001E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  <w:r w:rsidRPr="009A6665">
                    <w:rPr>
                      <w:rFonts w:hint="eastAsia"/>
                      <w:b/>
                      <w:sz w:val="22"/>
                    </w:rPr>
                    <w:t>M</w:t>
                  </w:r>
                  <w:r w:rsidRPr="009A6665">
                    <w:rPr>
                      <w:b/>
                      <w:sz w:val="22"/>
                    </w:rPr>
                    <w:t>r.</w:t>
                  </w: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D34794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6DD9F4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67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4F0962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  <w:r w:rsidRPr="009A6665">
                    <w:rPr>
                      <w:rFonts w:hint="eastAsia"/>
                      <w:b/>
                      <w:sz w:val="22"/>
                    </w:rPr>
                    <w:t>M</w:t>
                  </w:r>
                  <w:r w:rsidRPr="009A6665">
                    <w:rPr>
                      <w:b/>
                      <w:sz w:val="22"/>
                    </w:rPr>
                    <w:t>rs.</w:t>
                  </w: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27C0BB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999E4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1319AC0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  <w:r w:rsidRPr="009A6665">
                    <w:rPr>
                      <w:b/>
                      <w:sz w:val="22"/>
                    </w:rPr>
                    <w:t>Ms.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14:paraId="470AB4EB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0CB7298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7F7CED1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8C5F81A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7DCBCA0E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E138405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DBC7887" w14:textId="77777777" w:rsidR="008167B9" w:rsidRPr="009A6665" w:rsidRDefault="008167B9" w:rsidP="009A6665">
                  <w:pPr>
                    <w:jc w:val="both"/>
                    <w:rPr>
                      <w:rFonts w:hint="eastAsia"/>
                      <w:b/>
                      <w:sz w:val="22"/>
                    </w:rPr>
                  </w:pPr>
                </w:p>
              </w:tc>
            </w:tr>
          </w:tbl>
          <w:p w14:paraId="623C289C" w14:textId="77777777" w:rsidR="009E47E3" w:rsidRDefault="009E47E3" w:rsidP="008167B9">
            <w:pPr>
              <w:jc w:val="both"/>
              <w:rPr>
                <w:rFonts w:hint="eastAsia"/>
                <w:b/>
                <w:sz w:val="22"/>
              </w:rPr>
            </w:pPr>
          </w:p>
        </w:tc>
      </w:tr>
      <w:tr w:rsidR="009E47E3" w14:paraId="0C7CC5EC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0"/>
          <w:wAfter w:w="725" w:type="dxa"/>
          <w:cantSplit/>
          <w:trHeight w:val="230"/>
        </w:trPr>
        <w:tc>
          <w:tcPr>
            <w:tcW w:w="9357" w:type="dxa"/>
            <w:gridSpan w:val="192"/>
            <w:tcBorders>
              <w:bottom w:val="nil"/>
            </w:tcBorders>
            <w:vAlign w:val="center"/>
          </w:tcPr>
          <w:p w14:paraId="40154ECC" w14:textId="77777777" w:rsidR="009E47E3" w:rsidRDefault="009E47E3">
            <w:pPr>
              <w:ind w:left="26"/>
              <w:jc w:val="center"/>
              <w:rPr>
                <w:b/>
                <w:sz w:val="18"/>
                <w:bdr w:val="single" w:sz="4" w:space="0" w:color="auto"/>
              </w:rPr>
            </w:pPr>
          </w:p>
        </w:tc>
      </w:tr>
      <w:tr w:rsidR="002C357C" w14:paraId="05B1FA30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4"/>
          <w:wAfter w:w="398" w:type="dxa"/>
          <w:cantSplit/>
          <w:trHeight w:val="255"/>
        </w:trPr>
        <w:tc>
          <w:tcPr>
            <w:tcW w:w="968" w:type="dxa"/>
            <w:vMerge w:val="restart"/>
            <w:tcBorders>
              <w:top w:val="nil"/>
              <w:right w:val="nil"/>
            </w:tcBorders>
            <w:vAlign w:val="center"/>
          </w:tcPr>
          <w:p w14:paraId="29C1B219" w14:textId="77777777" w:rsidR="009E47E3" w:rsidRDefault="009E47E3">
            <w:pPr>
              <w:ind w:leftChars="10" w:left="24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English Name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A27E0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7817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01A4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D104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312A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E043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5988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A587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EDE7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AA29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70ACA84E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79" w:type="dxa"/>
            <w:gridSpan w:val="2"/>
            <w:tcBorders>
              <w:top w:val="nil"/>
              <w:bottom w:val="nil"/>
            </w:tcBorders>
          </w:tcPr>
          <w:p w14:paraId="2AC1A821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4"/>
            <w:tcBorders>
              <w:top w:val="nil"/>
              <w:bottom w:val="nil"/>
            </w:tcBorders>
          </w:tcPr>
          <w:p w14:paraId="625BD42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6"/>
            <w:tcBorders>
              <w:top w:val="nil"/>
              <w:bottom w:val="nil"/>
            </w:tcBorders>
          </w:tcPr>
          <w:p w14:paraId="77E5BD2B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bottom w:val="nil"/>
            </w:tcBorders>
          </w:tcPr>
          <w:p w14:paraId="439709E4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bottom w:val="nil"/>
            </w:tcBorders>
          </w:tcPr>
          <w:p w14:paraId="14633FA1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5"/>
            <w:tcBorders>
              <w:top w:val="nil"/>
              <w:bottom w:val="nil"/>
            </w:tcBorders>
          </w:tcPr>
          <w:p w14:paraId="3E8CC81F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bottom w:val="nil"/>
            </w:tcBorders>
          </w:tcPr>
          <w:p w14:paraId="39E635CA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bottom w:val="nil"/>
            </w:tcBorders>
          </w:tcPr>
          <w:p w14:paraId="4FAA48C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5"/>
            <w:tcBorders>
              <w:top w:val="nil"/>
              <w:bottom w:val="nil"/>
            </w:tcBorders>
          </w:tcPr>
          <w:p w14:paraId="52B684DB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bottom w:val="nil"/>
            </w:tcBorders>
          </w:tcPr>
          <w:p w14:paraId="3F13B6DA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8"/>
            <w:tcBorders>
              <w:top w:val="nil"/>
              <w:bottom w:val="nil"/>
            </w:tcBorders>
          </w:tcPr>
          <w:p w14:paraId="725A953F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bottom w:val="nil"/>
            </w:tcBorders>
          </w:tcPr>
          <w:p w14:paraId="181C79BD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bottom w:val="nil"/>
            </w:tcBorders>
          </w:tcPr>
          <w:p w14:paraId="17771836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6"/>
            <w:tcBorders>
              <w:top w:val="nil"/>
              <w:bottom w:val="nil"/>
            </w:tcBorders>
          </w:tcPr>
          <w:p w14:paraId="4EE88D3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6"/>
            <w:tcBorders>
              <w:top w:val="nil"/>
              <w:bottom w:val="nil"/>
            </w:tcBorders>
          </w:tcPr>
          <w:p w14:paraId="4A7E0FEE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bottom w:val="nil"/>
            </w:tcBorders>
          </w:tcPr>
          <w:p w14:paraId="613609F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bottom w:val="nil"/>
            </w:tcBorders>
          </w:tcPr>
          <w:p w14:paraId="7128D671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6"/>
            <w:tcBorders>
              <w:top w:val="nil"/>
              <w:bottom w:val="nil"/>
            </w:tcBorders>
          </w:tcPr>
          <w:p w14:paraId="46B7901B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8"/>
            <w:tcBorders>
              <w:top w:val="nil"/>
              <w:bottom w:val="nil"/>
            </w:tcBorders>
          </w:tcPr>
          <w:p w14:paraId="0B203ABF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bottom w:val="nil"/>
            </w:tcBorders>
          </w:tcPr>
          <w:p w14:paraId="6E7A6A2E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882" w:type="dxa"/>
            <w:gridSpan w:val="20"/>
            <w:vMerge w:val="restart"/>
            <w:tcBorders>
              <w:top w:val="nil"/>
            </w:tcBorders>
            <w:vAlign w:val="center"/>
          </w:tcPr>
          <w:p w14:paraId="69485AC6" w14:textId="77777777" w:rsidR="009E47E3" w:rsidRDefault="009E47E3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Chinese Name:</w:t>
            </w:r>
          </w:p>
        </w:tc>
        <w:tc>
          <w:tcPr>
            <w:tcW w:w="1401" w:type="dxa"/>
            <w:gridSpan w:val="22"/>
            <w:tcBorders>
              <w:top w:val="nil"/>
              <w:bottom w:val="nil"/>
            </w:tcBorders>
            <w:vAlign w:val="center"/>
          </w:tcPr>
          <w:p w14:paraId="17CF45B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2C357C" w14:paraId="6282752C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4"/>
          <w:wAfter w:w="398" w:type="dxa"/>
          <w:cantSplit/>
          <w:trHeight w:val="254"/>
        </w:trPr>
        <w:tc>
          <w:tcPr>
            <w:tcW w:w="96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7D7B737" w14:textId="77777777" w:rsidR="009E47E3" w:rsidRDefault="009E47E3">
            <w:pPr>
              <w:ind w:left="26"/>
              <w:jc w:val="center"/>
              <w:rPr>
                <w:sz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8029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42B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DEFC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37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F44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5B7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184A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D4C8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C6EA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2B5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DB05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9E7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8A1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00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AAB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6A3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00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018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F98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BE6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A71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14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38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69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34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13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121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5A4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8B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A6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E3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88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3C47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40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103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1442B41A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2"/>
          <w:wAfter w:w="374" w:type="dxa"/>
          <w:cantSplit/>
          <w:trHeight w:val="314"/>
        </w:trPr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41D604F5" w14:textId="77777777" w:rsidR="009E47E3" w:rsidRDefault="009E47E3">
            <w:pPr>
              <w:ind w:left="26"/>
              <w:jc w:val="center"/>
              <w:rPr>
                <w:sz w:val="22"/>
              </w:rPr>
            </w:pPr>
          </w:p>
        </w:tc>
        <w:tc>
          <w:tcPr>
            <w:tcW w:w="2097" w:type="dxa"/>
            <w:gridSpan w:val="39"/>
            <w:tcBorders>
              <w:top w:val="nil"/>
              <w:bottom w:val="nil"/>
            </w:tcBorders>
          </w:tcPr>
          <w:p w14:paraId="4A88FB07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(Surname)</w:t>
            </w:r>
          </w:p>
        </w:tc>
        <w:tc>
          <w:tcPr>
            <w:tcW w:w="262" w:type="dxa"/>
            <w:gridSpan w:val="4"/>
            <w:tcBorders>
              <w:top w:val="nil"/>
              <w:bottom w:val="nil"/>
            </w:tcBorders>
          </w:tcPr>
          <w:p w14:paraId="04131516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4098" w:type="dxa"/>
            <w:gridSpan w:val="114"/>
            <w:tcBorders>
              <w:top w:val="single" w:sz="4" w:space="0" w:color="auto"/>
              <w:bottom w:val="nil"/>
            </w:tcBorders>
          </w:tcPr>
          <w:p w14:paraId="6B1CA2CA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(Given name)</w:t>
            </w:r>
          </w:p>
        </w:tc>
        <w:tc>
          <w:tcPr>
            <w:tcW w:w="882" w:type="dxa"/>
            <w:gridSpan w:val="19"/>
            <w:tcBorders>
              <w:bottom w:val="nil"/>
            </w:tcBorders>
            <w:vAlign w:val="center"/>
          </w:tcPr>
          <w:p w14:paraId="449E094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401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7DD5F5C6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373720F1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2"/>
          <w:wAfter w:w="384" w:type="dxa"/>
          <w:cantSplit/>
          <w:trHeight w:hRule="exact" w:val="124"/>
        </w:trPr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5E0416FF" w14:textId="77777777" w:rsidR="009E47E3" w:rsidRDefault="009E47E3">
            <w:pPr>
              <w:ind w:left="26"/>
              <w:jc w:val="both"/>
              <w:rPr>
                <w:sz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0E66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501F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92C6" w14:textId="77777777" w:rsidR="009E47E3" w:rsidRDefault="009E47E3">
            <w:pPr>
              <w:ind w:left="26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83C8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EEF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B10B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D202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567E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AE95A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09C5" w14:textId="77777777" w:rsidR="009E47E3" w:rsidRDefault="009E47E3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3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34EAFDF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7" w:type="dxa"/>
            <w:gridSpan w:val="51"/>
            <w:tcBorders>
              <w:top w:val="nil"/>
            </w:tcBorders>
            <w:vAlign w:val="center"/>
          </w:tcPr>
          <w:p w14:paraId="3CBDC7AB" w14:textId="77777777" w:rsidR="009E47E3" w:rsidRDefault="009E47E3">
            <w:pPr>
              <w:wordWrap w:val="0"/>
              <w:ind w:left="144"/>
              <w:jc w:val="center"/>
              <w:rPr>
                <w:sz w:val="22"/>
              </w:rPr>
            </w:pPr>
          </w:p>
        </w:tc>
        <w:tc>
          <w:tcPr>
            <w:tcW w:w="218" w:type="dxa"/>
            <w:gridSpan w:val="7"/>
            <w:tcBorders>
              <w:top w:val="nil"/>
              <w:bottom w:val="nil"/>
            </w:tcBorders>
          </w:tcPr>
          <w:p w14:paraId="57A1B3CD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8" w:type="dxa"/>
            <w:gridSpan w:val="5"/>
            <w:tcBorders>
              <w:top w:val="nil"/>
              <w:bottom w:val="nil"/>
            </w:tcBorders>
          </w:tcPr>
          <w:p w14:paraId="717BA0A7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8" w:type="dxa"/>
            <w:gridSpan w:val="7"/>
            <w:tcBorders>
              <w:top w:val="nil"/>
              <w:bottom w:val="nil"/>
            </w:tcBorders>
          </w:tcPr>
          <w:p w14:paraId="2ECF171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8" w:type="dxa"/>
            <w:gridSpan w:val="5"/>
            <w:tcBorders>
              <w:top w:val="nil"/>
              <w:bottom w:val="nil"/>
            </w:tcBorders>
          </w:tcPr>
          <w:p w14:paraId="59B485F8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7" w:type="dxa"/>
            <w:gridSpan w:val="7"/>
            <w:tcBorders>
              <w:top w:val="nil"/>
              <w:bottom w:val="nil"/>
            </w:tcBorders>
          </w:tcPr>
          <w:p w14:paraId="7D846E08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7" w:type="dxa"/>
            <w:gridSpan w:val="5"/>
            <w:tcBorders>
              <w:top w:val="nil"/>
              <w:bottom w:val="nil"/>
            </w:tcBorders>
          </w:tcPr>
          <w:p w14:paraId="5C7E1B2C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8" w:type="dxa"/>
            <w:gridSpan w:val="5"/>
            <w:tcBorders>
              <w:top w:val="nil"/>
              <w:bottom w:val="nil"/>
            </w:tcBorders>
          </w:tcPr>
          <w:p w14:paraId="6CE540F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7" w:type="dxa"/>
            <w:gridSpan w:val="8"/>
            <w:tcBorders>
              <w:top w:val="nil"/>
              <w:bottom w:val="nil"/>
            </w:tcBorders>
          </w:tcPr>
          <w:p w14:paraId="31FA7011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7" w:type="dxa"/>
            <w:gridSpan w:val="7"/>
            <w:tcBorders>
              <w:top w:val="nil"/>
              <w:bottom w:val="nil"/>
            </w:tcBorders>
          </w:tcPr>
          <w:p w14:paraId="6FAA0D5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8" w:type="dxa"/>
            <w:gridSpan w:val="7"/>
            <w:tcBorders>
              <w:top w:val="nil"/>
              <w:bottom w:val="nil"/>
            </w:tcBorders>
          </w:tcPr>
          <w:p w14:paraId="69CDF82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882" w:type="dxa"/>
            <w:gridSpan w:val="19"/>
            <w:vMerge w:val="restart"/>
            <w:tcBorders>
              <w:top w:val="nil"/>
              <w:bottom w:val="nil"/>
            </w:tcBorders>
            <w:vAlign w:val="center"/>
          </w:tcPr>
          <w:p w14:paraId="1DB4CEDA" w14:textId="77777777" w:rsidR="009E47E3" w:rsidRDefault="00491EA8" w:rsidP="00491EA8">
            <w:pPr>
              <w:ind w:left="57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At Form:</w:t>
            </w:r>
          </w:p>
        </w:tc>
        <w:tc>
          <w:tcPr>
            <w:tcW w:w="1401" w:type="dxa"/>
            <w:gridSpan w:val="23"/>
            <w:vMerge w:val="restart"/>
            <w:tcBorders>
              <w:top w:val="nil"/>
              <w:bottom w:val="nil"/>
            </w:tcBorders>
            <w:vAlign w:val="center"/>
          </w:tcPr>
          <w:p w14:paraId="3C7031E6" w14:textId="77777777" w:rsidR="009E47E3" w:rsidRDefault="00491EA8">
            <w:pPr>
              <w:ind w:left="14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/2/3/4/5/6/7</w:t>
            </w:r>
          </w:p>
        </w:tc>
      </w:tr>
      <w:tr w:rsidR="008167B9" w14:paraId="0080FB6C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2"/>
          <w:wAfter w:w="382" w:type="dxa"/>
          <w:cantSplit/>
          <w:trHeight w:val="254"/>
        </w:trPr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14:paraId="58F795F7" w14:textId="77777777" w:rsidR="008167B9" w:rsidRDefault="008167B9">
            <w:pPr>
              <w:ind w:left="26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H.K.I.D.:</w:t>
            </w:r>
          </w:p>
        </w:tc>
        <w:tc>
          <w:tcPr>
            <w:tcW w:w="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B75" w14:textId="77777777" w:rsidR="008167B9" w:rsidRDefault="008167B9">
            <w:pPr>
              <w:ind w:left="26"/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278" w14:textId="77777777" w:rsidR="008167B9" w:rsidRDefault="008167B9">
            <w:pPr>
              <w:ind w:left="26"/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B5CB4" w14:textId="77777777" w:rsidR="008167B9" w:rsidRDefault="008167B9">
            <w:pPr>
              <w:ind w:left="26"/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2753" w14:textId="77777777" w:rsidR="008167B9" w:rsidRDefault="008167B9">
            <w:pPr>
              <w:ind w:left="144"/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55B" w14:textId="77777777" w:rsidR="008167B9" w:rsidRDefault="008167B9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E14" w14:textId="77777777" w:rsidR="008167B9" w:rsidRDefault="008167B9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F39" w14:textId="77777777" w:rsidR="008167B9" w:rsidRDefault="008167B9">
            <w:pPr>
              <w:ind w:left="-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</w:t>
            </w:r>
            <w:r>
              <w:rPr>
                <w:sz w:val="22"/>
              </w:rPr>
              <w:t>XX(X)</w:t>
            </w:r>
          </w:p>
        </w:tc>
        <w:tc>
          <w:tcPr>
            <w:tcW w:w="2533" w:type="dxa"/>
            <w:gridSpan w:val="6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620BE6" w14:textId="77777777" w:rsidR="008167B9" w:rsidRDefault="00491EA8">
            <w:pPr>
              <w:ind w:left="144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Left YWGS in (Year)</w:t>
            </w:r>
            <w:r w:rsidR="008167B9">
              <w:rPr>
                <w:rFonts w:hint="eastAsia"/>
                <w:b/>
                <w:bCs/>
                <w:sz w:val="22"/>
              </w:rPr>
              <w:t>:</w:t>
            </w:r>
          </w:p>
        </w:tc>
        <w:tc>
          <w:tcPr>
            <w:tcW w:w="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741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424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684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CD5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6F123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5DAC00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9C3F23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2EF1F7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882" w:type="dxa"/>
            <w:gridSpan w:val="19"/>
            <w:vMerge/>
            <w:tcBorders>
              <w:left w:val="nil"/>
              <w:bottom w:val="nil"/>
            </w:tcBorders>
            <w:vAlign w:val="center"/>
          </w:tcPr>
          <w:p w14:paraId="590558CF" w14:textId="77777777" w:rsidR="008167B9" w:rsidRDefault="008167B9">
            <w:pPr>
              <w:ind w:left="14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01" w:type="dxa"/>
            <w:gridSpan w:val="23"/>
            <w:vMerge/>
            <w:tcBorders>
              <w:bottom w:val="nil"/>
            </w:tcBorders>
            <w:vAlign w:val="center"/>
          </w:tcPr>
          <w:p w14:paraId="3D2CF35D" w14:textId="77777777" w:rsidR="008167B9" w:rsidRDefault="008167B9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175D8697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5"/>
          <w:wAfter w:w="880" w:type="dxa"/>
          <w:cantSplit/>
          <w:trHeight w:hRule="exact" w:val="124"/>
        </w:trPr>
        <w:tc>
          <w:tcPr>
            <w:tcW w:w="1620" w:type="dxa"/>
            <w:gridSpan w:val="9"/>
            <w:vAlign w:val="center"/>
          </w:tcPr>
          <w:p w14:paraId="6F3A2065" w14:textId="77777777" w:rsidR="009E47E3" w:rsidRDefault="009E47E3">
            <w:pPr>
              <w:ind w:leftChars="70" w:left="168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88" w:type="dxa"/>
            <w:gridSpan w:val="6"/>
            <w:tcBorders>
              <w:bottom w:val="nil"/>
            </w:tcBorders>
            <w:vAlign w:val="center"/>
          </w:tcPr>
          <w:p w14:paraId="23F9AB7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29" w:type="dxa"/>
            <w:gridSpan w:val="3"/>
            <w:tcBorders>
              <w:bottom w:val="nil"/>
            </w:tcBorders>
            <w:vAlign w:val="center"/>
          </w:tcPr>
          <w:p w14:paraId="3C32F0E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363" w:type="dxa"/>
            <w:gridSpan w:val="5"/>
            <w:tcBorders>
              <w:bottom w:val="nil"/>
            </w:tcBorders>
            <w:vAlign w:val="center"/>
          </w:tcPr>
          <w:p w14:paraId="094FD7FC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30" w:type="dxa"/>
            <w:gridSpan w:val="3"/>
            <w:tcBorders>
              <w:bottom w:val="nil"/>
            </w:tcBorders>
            <w:vAlign w:val="center"/>
          </w:tcPr>
          <w:p w14:paraId="571D95C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38" w:type="dxa"/>
            <w:gridSpan w:val="3"/>
            <w:tcBorders>
              <w:bottom w:val="nil"/>
            </w:tcBorders>
            <w:vAlign w:val="center"/>
          </w:tcPr>
          <w:p w14:paraId="25077B63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5"/>
            <w:tcBorders>
              <w:bottom w:val="nil"/>
            </w:tcBorders>
            <w:vAlign w:val="center"/>
          </w:tcPr>
          <w:p w14:paraId="2B15501F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3" w:type="dxa"/>
            <w:gridSpan w:val="7"/>
            <w:tcBorders>
              <w:bottom w:val="nil"/>
            </w:tcBorders>
            <w:vAlign w:val="center"/>
          </w:tcPr>
          <w:p w14:paraId="6BAF6FDA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14:paraId="4463000C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bottom w:val="nil"/>
            </w:tcBorders>
            <w:vAlign w:val="center"/>
          </w:tcPr>
          <w:p w14:paraId="25059DF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3" w:type="dxa"/>
            <w:gridSpan w:val="5"/>
            <w:tcBorders>
              <w:bottom w:val="nil"/>
            </w:tcBorders>
            <w:vAlign w:val="center"/>
          </w:tcPr>
          <w:p w14:paraId="6389926C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2" w:type="dxa"/>
            <w:gridSpan w:val="5"/>
            <w:tcBorders>
              <w:bottom w:val="nil"/>
            </w:tcBorders>
            <w:vAlign w:val="center"/>
          </w:tcPr>
          <w:p w14:paraId="2FC331F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4"/>
            <w:tcBorders>
              <w:bottom w:val="nil"/>
            </w:tcBorders>
            <w:vAlign w:val="center"/>
          </w:tcPr>
          <w:p w14:paraId="6E5FDC4A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5053" w:type="dxa"/>
            <w:gridSpan w:val="124"/>
            <w:tcBorders>
              <w:bottom w:val="nil"/>
            </w:tcBorders>
            <w:vAlign w:val="center"/>
          </w:tcPr>
          <w:p w14:paraId="6E92F8BE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3E25F7DB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5"/>
          <w:wAfter w:w="880" w:type="dxa"/>
          <w:cantSplit/>
          <w:trHeight w:val="219"/>
        </w:trPr>
        <w:tc>
          <w:tcPr>
            <w:tcW w:w="1620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7A01022E" w14:textId="77777777" w:rsidR="009E47E3" w:rsidRDefault="009E47E3">
            <w:pPr>
              <w:ind w:left="26"/>
              <w:jc w:val="both"/>
              <w:rPr>
                <w:rFonts w:hint="eastAsia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1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D88D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64ED4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0EDA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5BA5C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B03E3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0D23D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568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AA094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F53AA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96B03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2C27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9BAC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5053" w:type="dxa"/>
            <w:gridSpan w:val="1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E6B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29717F94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4"/>
          <w:wAfter w:w="863" w:type="dxa"/>
          <w:cantSplit/>
          <w:trHeight w:val="220"/>
        </w:trPr>
        <w:tc>
          <w:tcPr>
            <w:tcW w:w="1620" w:type="dxa"/>
            <w:gridSpan w:val="9"/>
            <w:tcBorders>
              <w:bottom w:val="nil"/>
            </w:tcBorders>
            <w:vAlign w:val="center"/>
          </w:tcPr>
          <w:p w14:paraId="51A2741C" w14:textId="77777777" w:rsidR="009E47E3" w:rsidRDefault="009E47E3">
            <w:pPr>
              <w:ind w:left="2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1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604D310F" w14:textId="77777777" w:rsidR="009E47E3" w:rsidRDefault="009E47E3">
            <w:pPr>
              <w:ind w:leftChars="-12" w:rightChars="-11" w:right="-26" w:hangingChars="18" w:hanging="29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(Flat/ Room)</w:t>
            </w:r>
          </w:p>
        </w:tc>
        <w:tc>
          <w:tcPr>
            <w:tcW w:w="130" w:type="dxa"/>
            <w:gridSpan w:val="3"/>
            <w:tcBorders>
              <w:bottom w:val="nil"/>
            </w:tcBorders>
            <w:vAlign w:val="center"/>
          </w:tcPr>
          <w:p w14:paraId="0C5FF2F4" w14:textId="77777777" w:rsidR="009E47E3" w:rsidRDefault="009E47E3">
            <w:pPr>
              <w:ind w:left="144"/>
              <w:jc w:val="center"/>
              <w:rPr>
                <w:sz w:val="16"/>
              </w:rPr>
            </w:pPr>
          </w:p>
        </w:tc>
        <w:tc>
          <w:tcPr>
            <w:tcW w:w="563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57F840B3" w14:textId="77777777" w:rsidR="009E47E3" w:rsidRDefault="009E47E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(Floor)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14:paraId="69D6E67F" w14:textId="77777777" w:rsidR="009E47E3" w:rsidRDefault="009E47E3">
            <w:pPr>
              <w:ind w:left="144"/>
              <w:jc w:val="center"/>
              <w:rPr>
                <w:sz w:val="16"/>
              </w:rPr>
            </w:pPr>
          </w:p>
        </w:tc>
        <w:tc>
          <w:tcPr>
            <w:tcW w:w="638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74557D4F" w14:textId="77777777" w:rsidR="009E47E3" w:rsidRDefault="009E47E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(Block)</w:t>
            </w:r>
          </w:p>
        </w:tc>
        <w:tc>
          <w:tcPr>
            <w:tcW w:w="211" w:type="dxa"/>
            <w:gridSpan w:val="4"/>
            <w:tcBorders>
              <w:bottom w:val="nil"/>
            </w:tcBorders>
            <w:vAlign w:val="center"/>
          </w:tcPr>
          <w:p w14:paraId="0EB5447A" w14:textId="77777777" w:rsidR="009E47E3" w:rsidRDefault="009E47E3">
            <w:pPr>
              <w:ind w:left="144"/>
              <w:jc w:val="center"/>
              <w:rPr>
                <w:sz w:val="16"/>
              </w:rPr>
            </w:pPr>
          </w:p>
        </w:tc>
        <w:tc>
          <w:tcPr>
            <w:tcW w:w="5065" w:type="dxa"/>
            <w:gridSpan w:val="125"/>
            <w:tcBorders>
              <w:top w:val="single" w:sz="4" w:space="0" w:color="auto"/>
              <w:bottom w:val="nil"/>
            </w:tcBorders>
            <w:vAlign w:val="center"/>
          </w:tcPr>
          <w:p w14:paraId="5B10AAB3" w14:textId="77777777" w:rsidR="009E47E3" w:rsidRDefault="009E47E3">
            <w:pPr>
              <w:ind w:left="144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(Name of Building)</w:t>
            </w:r>
          </w:p>
        </w:tc>
      </w:tr>
      <w:tr w:rsidR="002C357C" w14:paraId="1E72DEF6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1620" w:type="dxa"/>
            <w:gridSpan w:val="9"/>
            <w:tcBorders>
              <w:bottom w:val="nil"/>
            </w:tcBorders>
            <w:vAlign w:val="center"/>
          </w:tcPr>
          <w:p w14:paraId="02380F7C" w14:textId="77777777" w:rsidR="009E47E3" w:rsidRDefault="009E47E3">
            <w:pPr>
              <w:ind w:left="2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8" w:type="dxa"/>
            <w:gridSpan w:val="6"/>
            <w:tcBorders>
              <w:bottom w:val="nil"/>
            </w:tcBorders>
            <w:vAlign w:val="center"/>
          </w:tcPr>
          <w:p w14:paraId="3BB6BCCC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29" w:type="dxa"/>
            <w:gridSpan w:val="3"/>
            <w:tcBorders>
              <w:bottom w:val="nil"/>
            </w:tcBorders>
            <w:vAlign w:val="center"/>
          </w:tcPr>
          <w:p w14:paraId="6C75B327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363" w:type="dxa"/>
            <w:gridSpan w:val="5"/>
            <w:tcBorders>
              <w:bottom w:val="nil"/>
            </w:tcBorders>
            <w:vAlign w:val="center"/>
          </w:tcPr>
          <w:p w14:paraId="7A66D63A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30" w:type="dxa"/>
            <w:gridSpan w:val="3"/>
            <w:tcBorders>
              <w:bottom w:val="nil"/>
            </w:tcBorders>
            <w:vAlign w:val="center"/>
          </w:tcPr>
          <w:p w14:paraId="5635610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138" w:type="dxa"/>
            <w:gridSpan w:val="3"/>
            <w:tcBorders>
              <w:bottom w:val="nil"/>
            </w:tcBorders>
            <w:vAlign w:val="center"/>
          </w:tcPr>
          <w:p w14:paraId="58D87ABF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0" w:type="dxa"/>
            <w:gridSpan w:val="5"/>
            <w:tcBorders>
              <w:bottom w:val="nil"/>
            </w:tcBorders>
            <w:vAlign w:val="center"/>
          </w:tcPr>
          <w:p w14:paraId="03E9E17C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3" w:type="dxa"/>
            <w:gridSpan w:val="7"/>
            <w:tcBorders>
              <w:bottom w:val="nil"/>
            </w:tcBorders>
            <w:vAlign w:val="center"/>
          </w:tcPr>
          <w:p w14:paraId="3E7BFB5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14:paraId="3565C8F1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bottom w:val="nil"/>
            </w:tcBorders>
            <w:vAlign w:val="center"/>
          </w:tcPr>
          <w:p w14:paraId="1CDA8FF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3" w:type="dxa"/>
            <w:gridSpan w:val="5"/>
            <w:tcBorders>
              <w:bottom w:val="nil"/>
            </w:tcBorders>
            <w:vAlign w:val="center"/>
          </w:tcPr>
          <w:p w14:paraId="07D16BA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2" w:type="dxa"/>
            <w:gridSpan w:val="5"/>
            <w:tcBorders>
              <w:bottom w:val="nil"/>
            </w:tcBorders>
            <w:vAlign w:val="center"/>
          </w:tcPr>
          <w:p w14:paraId="081B50EB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4"/>
            <w:tcBorders>
              <w:bottom w:val="nil"/>
            </w:tcBorders>
            <w:vAlign w:val="center"/>
          </w:tcPr>
          <w:p w14:paraId="1AFBEEC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872" w:type="dxa"/>
            <w:gridSpan w:val="19"/>
            <w:tcBorders>
              <w:bottom w:val="nil"/>
            </w:tcBorders>
            <w:vAlign w:val="center"/>
          </w:tcPr>
          <w:p w14:paraId="4E045D53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70" w:type="dxa"/>
            <w:gridSpan w:val="3"/>
            <w:tcBorders>
              <w:bottom w:val="nil"/>
            </w:tcBorders>
            <w:vAlign w:val="center"/>
          </w:tcPr>
          <w:p w14:paraId="187D1DDC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7"/>
            <w:tcBorders>
              <w:bottom w:val="nil"/>
            </w:tcBorders>
            <w:vAlign w:val="center"/>
          </w:tcPr>
          <w:p w14:paraId="12EF393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8"/>
            <w:tcBorders>
              <w:bottom w:val="nil"/>
            </w:tcBorders>
            <w:vAlign w:val="center"/>
          </w:tcPr>
          <w:p w14:paraId="7E71F67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5"/>
            <w:tcBorders>
              <w:bottom w:val="nil"/>
            </w:tcBorders>
            <w:vAlign w:val="center"/>
          </w:tcPr>
          <w:p w14:paraId="750877F6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5"/>
            <w:tcBorders>
              <w:bottom w:val="nil"/>
            </w:tcBorders>
            <w:vAlign w:val="center"/>
          </w:tcPr>
          <w:p w14:paraId="60EEFEA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5"/>
            <w:tcBorders>
              <w:bottom w:val="nil"/>
            </w:tcBorders>
            <w:vAlign w:val="center"/>
          </w:tcPr>
          <w:p w14:paraId="4BABD788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5"/>
            <w:tcBorders>
              <w:bottom w:val="nil"/>
            </w:tcBorders>
            <w:vAlign w:val="center"/>
          </w:tcPr>
          <w:p w14:paraId="1A786336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7"/>
            <w:tcBorders>
              <w:bottom w:val="nil"/>
            </w:tcBorders>
            <w:vAlign w:val="center"/>
          </w:tcPr>
          <w:p w14:paraId="1782CA3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7"/>
            <w:tcBorders>
              <w:bottom w:val="nil"/>
            </w:tcBorders>
            <w:vAlign w:val="center"/>
          </w:tcPr>
          <w:p w14:paraId="0F93566D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21" w:type="dxa"/>
            <w:gridSpan w:val="8"/>
            <w:tcBorders>
              <w:bottom w:val="nil"/>
            </w:tcBorders>
            <w:vAlign w:val="center"/>
          </w:tcPr>
          <w:p w14:paraId="226755E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8"/>
            <w:tcBorders>
              <w:bottom w:val="nil"/>
            </w:tcBorders>
            <w:vAlign w:val="center"/>
          </w:tcPr>
          <w:p w14:paraId="71579BF7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" w:type="dxa"/>
            <w:gridSpan w:val="7"/>
            <w:tcBorders>
              <w:bottom w:val="nil"/>
            </w:tcBorders>
            <w:vAlign w:val="center"/>
          </w:tcPr>
          <w:p w14:paraId="4907482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6"/>
            <w:tcBorders>
              <w:bottom w:val="nil"/>
            </w:tcBorders>
            <w:vAlign w:val="center"/>
          </w:tcPr>
          <w:p w14:paraId="37677F32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451" w:type="dxa"/>
            <w:gridSpan w:val="39"/>
            <w:tcBorders>
              <w:bottom w:val="nil"/>
            </w:tcBorders>
            <w:vAlign w:val="center"/>
          </w:tcPr>
          <w:p w14:paraId="18876D25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6684FEC4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4"/>
          <w:wAfter w:w="861" w:type="dxa"/>
          <w:cantSplit/>
          <w:trHeight w:val="220"/>
        </w:trPr>
        <w:tc>
          <w:tcPr>
            <w:tcW w:w="1620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37E057E3" w14:textId="77777777" w:rsidR="009E47E3" w:rsidRDefault="009E47E3">
            <w:pPr>
              <w:ind w:left="2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08" w:type="dxa"/>
            <w:gridSpan w:val="7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51C" w14:textId="77777777" w:rsidR="009E47E3" w:rsidRDefault="009E47E3">
            <w:pPr>
              <w:ind w:left="20"/>
              <w:jc w:val="center"/>
              <w:rPr>
                <w:sz w:val="22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17E40" w14:textId="77777777" w:rsidR="009E47E3" w:rsidRDefault="009E47E3">
            <w:pPr>
              <w:ind w:left="20"/>
              <w:jc w:val="center"/>
              <w:rPr>
                <w:sz w:val="22"/>
              </w:rPr>
            </w:pPr>
          </w:p>
        </w:tc>
        <w:tc>
          <w:tcPr>
            <w:tcW w:w="4063" w:type="dxa"/>
            <w:gridSpan w:val="10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73E" w14:textId="77777777" w:rsidR="009E47E3" w:rsidRDefault="009E47E3">
            <w:pPr>
              <w:ind w:left="-18"/>
              <w:jc w:val="center"/>
              <w:rPr>
                <w:sz w:val="22"/>
              </w:rPr>
            </w:pPr>
          </w:p>
        </w:tc>
      </w:tr>
      <w:tr w:rsidR="009E47E3" w14:paraId="721779BE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4"/>
          <w:wAfter w:w="861" w:type="dxa"/>
          <w:cantSplit/>
          <w:trHeight w:val="220"/>
        </w:trPr>
        <w:tc>
          <w:tcPr>
            <w:tcW w:w="1620" w:type="dxa"/>
            <w:gridSpan w:val="9"/>
            <w:tcBorders>
              <w:bottom w:val="nil"/>
              <w:right w:val="nil"/>
            </w:tcBorders>
            <w:vAlign w:val="center"/>
          </w:tcPr>
          <w:p w14:paraId="172E9CB7" w14:textId="77777777" w:rsidR="009E47E3" w:rsidRDefault="009E47E3">
            <w:pPr>
              <w:ind w:left="2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08" w:type="dxa"/>
            <w:gridSpan w:val="7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EE774" w14:textId="77777777" w:rsidR="009E47E3" w:rsidRDefault="009E47E3">
            <w:pPr>
              <w:ind w:left="2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(Name of Estate/ Number and Name of Village)</w:t>
            </w:r>
          </w:p>
        </w:tc>
        <w:tc>
          <w:tcPr>
            <w:tcW w:w="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2423836" w14:textId="77777777" w:rsidR="009E47E3" w:rsidRDefault="009E47E3">
            <w:pPr>
              <w:ind w:left="20"/>
              <w:jc w:val="center"/>
              <w:rPr>
                <w:sz w:val="16"/>
              </w:rPr>
            </w:pPr>
          </w:p>
        </w:tc>
        <w:tc>
          <w:tcPr>
            <w:tcW w:w="4063" w:type="dxa"/>
            <w:gridSpan w:val="102"/>
            <w:tcBorders>
              <w:left w:val="nil"/>
              <w:bottom w:val="nil"/>
              <w:right w:val="nil"/>
            </w:tcBorders>
            <w:vAlign w:val="center"/>
          </w:tcPr>
          <w:p w14:paraId="71735F2F" w14:textId="77777777" w:rsidR="009E47E3" w:rsidRDefault="009E47E3">
            <w:pPr>
              <w:ind w:left="-1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(Number and Name of Street/ </w:t>
            </w:r>
            <w:smartTag w:uri="urn:schemas-microsoft-com:office:smarttags" w:element="place">
              <w:r>
                <w:rPr>
                  <w:rFonts w:hint="eastAsia"/>
                  <w:sz w:val="16"/>
                </w:rPr>
                <w:t>Lot</w:t>
              </w:r>
            </w:smartTag>
            <w:r>
              <w:rPr>
                <w:rFonts w:hint="eastAsia"/>
                <w:sz w:val="16"/>
              </w:rPr>
              <w:t xml:space="preserve"> Number)</w:t>
            </w:r>
          </w:p>
        </w:tc>
      </w:tr>
      <w:tr w:rsidR="009E47E3" w14:paraId="76EAED30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5"/>
          <w:wAfter w:w="872" w:type="dxa"/>
          <w:cantSplit/>
          <w:trHeight w:hRule="exact" w:val="124"/>
        </w:trPr>
        <w:tc>
          <w:tcPr>
            <w:tcW w:w="1620" w:type="dxa"/>
            <w:gridSpan w:val="9"/>
            <w:tcBorders>
              <w:top w:val="nil"/>
            </w:tcBorders>
            <w:vAlign w:val="center"/>
          </w:tcPr>
          <w:p w14:paraId="09A66EFB" w14:textId="77777777" w:rsidR="009E47E3" w:rsidRDefault="009E47E3">
            <w:pPr>
              <w:ind w:left="2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90" w:type="dxa"/>
            <w:gridSpan w:val="178"/>
            <w:tcBorders>
              <w:top w:val="nil"/>
              <w:bottom w:val="nil"/>
            </w:tcBorders>
            <w:vAlign w:val="center"/>
          </w:tcPr>
          <w:p w14:paraId="50FC3786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4F2BBC74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4"/>
          <w:wAfter w:w="862" w:type="dxa"/>
          <w:cantSplit/>
          <w:trHeight w:val="220"/>
        </w:trPr>
        <w:tc>
          <w:tcPr>
            <w:tcW w:w="1620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2D9A3EA7" w14:textId="77777777" w:rsidR="009E47E3" w:rsidRDefault="009E47E3">
            <w:pPr>
              <w:ind w:left="2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46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C05" w14:textId="77777777" w:rsidR="009E47E3" w:rsidRDefault="009E47E3">
            <w:pPr>
              <w:ind w:left="20"/>
              <w:jc w:val="center"/>
              <w:rPr>
                <w:sz w:val="22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70ED02" w14:textId="77777777" w:rsidR="009E47E3" w:rsidRDefault="009E47E3">
            <w:pPr>
              <w:ind w:left="20"/>
              <w:jc w:val="center"/>
              <w:rPr>
                <w:sz w:val="22"/>
              </w:rPr>
            </w:pPr>
          </w:p>
        </w:tc>
        <w:tc>
          <w:tcPr>
            <w:tcW w:w="2402" w:type="dxa"/>
            <w:gridSpan w:val="7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A40" w14:textId="77777777" w:rsidR="009E47E3" w:rsidRDefault="009E47E3">
            <w:pPr>
              <w:ind w:left="20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8EFC0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112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52D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7E7EAF07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4"/>
          <w:wAfter w:w="862" w:type="dxa"/>
          <w:cantSplit/>
          <w:trHeight w:val="220"/>
        </w:trPr>
        <w:tc>
          <w:tcPr>
            <w:tcW w:w="1620" w:type="dxa"/>
            <w:gridSpan w:val="9"/>
            <w:tcBorders>
              <w:bottom w:val="nil"/>
              <w:right w:val="nil"/>
            </w:tcBorders>
            <w:vAlign w:val="center"/>
          </w:tcPr>
          <w:p w14:paraId="5BE99551" w14:textId="77777777" w:rsidR="009E47E3" w:rsidRDefault="009E47E3">
            <w:pPr>
              <w:ind w:left="2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46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222D6" w14:textId="77777777" w:rsidR="009E47E3" w:rsidRDefault="009E47E3">
            <w:pPr>
              <w:ind w:left="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(Area / District Name)</w:t>
            </w:r>
          </w:p>
        </w:tc>
        <w:tc>
          <w:tcPr>
            <w:tcW w:w="1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CF407C" w14:textId="77777777" w:rsidR="009E47E3" w:rsidRDefault="009E47E3">
            <w:pPr>
              <w:ind w:left="20"/>
              <w:jc w:val="center"/>
              <w:rPr>
                <w:sz w:val="16"/>
              </w:rPr>
            </w:pPr>
          </w:p>
        </w:tc>
        <w:tc>
          <w:tcPr>
            <w:tcW w:w="2402" w:type="dxa"/>
            <w:gridSpan w:val="70"/>
            <w:tcBorders>
              <w:left w:val="nil"/>
              <w:bottom w:val="nil"/>
              <w:right w:val="nil"/>
            </w:tcBorders>
            <w:vAlign w:val="center"/>
          </w:tcPr>
          <w:p w14:paraId="36E9BF99" w14:textId="77777777" w:rsidR="009E47E3" w:rsidRDefault="009E47E3">
            <w:pPr>
              <w:ind w:left="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(Country)</w:t>
            </w:r>
          </w:p>
        </w:tc>
        <w:tc>
          <w:tcPr>
            <w:tcW w:w="20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0680F72" w14:textId="77777777" w:rsidR="009E47E3" w:rsidRDefault="009E47E3">
            <w:pPr>
              <w:ind w:left="144"/>
              <w:jc w:val="center"/>
              <w:rPr>
                <w:sz w:val="16"/>
              </w:rPr>
            </w:pPr>
          </w:p>
        </w:tc>
        <w:tc>
          <w:tcPr>
            <w:tcW w:w="2112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57176" w14:textId="77777777" w:rsidR="009E47E3" w:rsidRDefault="009E47E3">
            <w:pPr>
              <w:ind w:left="-1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(Postal Code)</w:t>
            </w:r>
          </w:p>
        </w:tc>
      </w:tr>
      <w:tr w:rsidR="009E47E3" w14:paraId="4574F785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9"/>
          <w:wAfter w:w="727" w:type="dxa"/>
          <w:cantSplit/>
          <w:trHeight w:hRule="exact" w:val="124"/>
        </w:trPr>
        <w:tc>
          <w:tcPr>
            <w:tcW w:w="1620" w:type="dxa"/>
            <w:gridSpan w:val="9"/>
            <w:tcBorders>
              <w:bottom w:val="nil"/>
              <w:right w:val="nil"/>
            </w:tcBorders>
            <w:vAlign w:val="center"/>
          </w:tcPr>
          <w:p w14:paraId="5D0DA6C9" w14:textId="77777777" w:rsidR="009E47E3" w:rsidRDefault="009E47E3">
            <w:pPr>
              <w:ind w:left="26"/>
              <w:jc w:val="center"/>
              <w:rPr>
                <w:sz w:val="22"/>
              </w:rPr>
            </w:pPr>
          </w:p>
        </w:tc>
        <w:tc>
          <w:tcPr>
            <w:tcW w:w="5280" w:type="dxa"/>
            <w:gridSpan w:val="1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67F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0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CD5BE6E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  <w:tc>
          <w:tcPr>
            <w:tcW w:w="224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6F49" w14:textId="77777777" w:rsidR="009E47E3" w:rsidRDefault="009E47E3">
            <w:pPr>
              <w:ind w:left="144"/>
              <w:jc w:val="center"/>
              <w:rPr>
                <w:sz w:val="22"/>
              </w:rPr>
            </w:pPr>
          </w:p>
        </w:tc>
      </w:tr>
      <w:tr w:rsidR="009E47E3" w14:paraId="672FF753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2"/>
          <w:wAfter w:w="736" w:type="dxa"/>
          <w:cantSplit/>
          <w:trHeight w:val="124"/>
        </w:trPr>
        <w:tc>
          <w:tcPr>
            <w:tcW w:w="1659" w:type="dxa"/>
            <w:gridSpan w:val="11"/>
            <w:tcBorders>
              <w:top w:val="nil"/>
            </w:tcBorders>
            <w:vAlign w:val="center"/>
          </w:tcPr>
          <w:p w14:paraId="33488568" w14:textId="77777777" w:rsidR="009E47E3" w:rsidRDefault="009E47E3">
            <w:pPr>
              <w:ind w:left="26"/>
              <w:rPr>
                <w:rFonts w:hint="eastAsia"/>
                <w:sz w:val="22"/>
              </w:rPr>
            </w:pPr>
          </w:p>
        </w:tc>
        <w:tc>
          <w:tcPr>
            <w:tcW w:w="1291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0032A354" w14:textId="77777777" w:rsidR="009E47E3" w:rsidRDefault="009E47E3">
            <w:pPr>
              <w:ind w:left="144"/>
              <w:rPr>
                <w:rFonts w:hint="eastAsia"/>
                <w:sz w:val="16"/>
              </w:rPr>
            </w:pPr>
          </w:p>
        </w:tc>
        <w:tc>
          <w:tcPr>
            <w:tcW w:w="6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7800" w14:textId="77777777" w:rsidR="009E47E3" w:rsidRDefault="009E47E3">
            <w:pPr>
              <w:ind w:leftChars="-47" w:left="-113" w:rightChars="-55" w:right="-13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(Country) 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7177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69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C5D0" w14:textId="77777777" w:rsidR="009E47E3" w:rsidRDefault="009E47E3">
            <w:pPr>
              <w:ind w:left="-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(Area )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7F66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46CB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B250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755D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4382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49A1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F8E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ED7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AF4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165B70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top w:val="nil"/>
            </w:tcBorders>
            <w:vAlign w:val="center"/>
          </w:tcPr>
          <w:p w14:paraId="462B033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top w:val="nil"/>
            </w:tcBorders>
            <w:vAlign w:val="center"/>
          </w:tcPr>
          <w:p w14:paraId="7B268C4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6"/>
            <w:tcBorders>
              <w:top w:val="nil"/>
            </w:tcBorders>
            <w:vAlign w:val="center"/>
          </w:tcPr>
          <w:p w14:paraId="10E1387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5"/>
            <w:tcBorders>
              <w:top w:val="nil"/>
            </w:tcBorders>
            <w:vAlign w:val="center"/>
          </w:tcPr>
          <w:p w14:paraId="2B402CF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4"/>
            <w:tcBorders>
              <w:top w:val="nil"/>
            </w:tcBorders>
            <w:vAlign w:val="center"/>
          </w:tcPr>
          <w:p w14:paraId="580A8DC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4"/>
            <w:tcBorders>
              <w:top w:val="nil"/>
            </w:tcBorders>
            <w:vAlign w:val="center"/>
          </w:tcPr>
          <w:p w14:paraId="27EDB0A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6"/>
            <w:tcBorders>
              <w:top w:val="nil"/>
            </w:tcBorders>
            <w:vAlign w:val="center"/>
          </w:tcPr>
          <w:p w14:paraId="649FF58D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981" w:type="dxa"/>
            <w:gridSpan w:val="10"/>
            <w:tcBorders>
              <w:top w:val="nil"/>
            </w:tcBorders>
            <w:vAlign w:val="center"/>
          </w:tcPr>
          <w:p w14:paraId="679C031A" w14:textId="77777777" w:rsidR="009E47E3" w:rsidRDefault="009E47E3">
            <w:pPr>
              <w:ind w:left="144"/>
              <w:rPr>
                <w:sz w:val="22"/>
              </w:rPr>
            </w:pPr>
          </w:p>
        </w:tc>
      </w:tr>
      <w:tr w:rsidR="002C357C" w14:paraId="7548C32F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1"/>
          <w:wAfter w:w="738" w:type="dxa"/>
          <w:cantSplit/>
          <w:trHeight w:val="22"/>
        </w:trPr>
        <w:tc>
          <w:tcPr>
            <w:tcW w:w="1659" w:type="dxa"/>
            <w:gridSpan w:val="11"/>
            <w:tcBorders>
              <w:bottom w:val="nil"/>
            </w:tcBorders>
            <w:vAlign w:val="center"/>
          </w:tcPr>
          <w:p w14:paraId="36302729" w14:textId="77777777" w:rsidR="009E47E3" w:rsidRDefault="009E47E3">
            <w:pPr>
              <w:ind w:left="26"/>
              <w:jc w:val="both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Telephone No.:</w:t>
            </w:r>
          </w:p>
        </w:tc>
        <w:tc>
          <w:tcPr>
            <w:tcW w:w="1291" w:type="dxa"/>
            <w:gridSpan w:val="26"/>
            <w:tcBorders>
              <w:bottom w:val="nil"/>
              <w:right w:val="single" w:sz="4" w:space="0" w:color="auto"/>
            </w:tcBorders>
            <w:vAlign w:val="center"/>
          </w:tcPr>
          <w:p w14:paraId="705B1AF8" w14:textId="77777777" w:rsidR="009E47E3" w:rsidRDefault="009E47E3">
            <w:pPr>
              <w:ind w:left="144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 w:hint="eastAsia"/>
                <w:b/>
                <w:bCs/>
                <w:sz w:val="22"/>
              </w:rPr>
              <w:t>Home</w:t>
            </w:r>
          </w:p>
        </w:tc>
        <w:tc>
          <w:tcPr>
            <w:tcW w:w="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9C7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A11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144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F9341" w14:textId="77777777" w:rsidR="009E47E3" w:rsidRDefault="009E47E3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─</w:t>
            </w:r>
          </w:p>
        </w:tc>
        <w:tc>
          <w:tcPr>
            <w:tcW w:w="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59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24C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A64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0D08C" w14:textId="77777777" w:rsidR="009E47E3" w:rsidRDefault="009E47E3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─</w:t>
            </w:r>
          </w:p>
        </w:tc>
        <w:tc>
          <w:tcPr>
            <w:tcW w:w="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8E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F17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EE4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67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A68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511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25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B4E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154D4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vAlign w:val="center"/>
          </w:tcPr>
          <w:p w14:paraId="35426639" w14:textId="77777777" w:rsidR="009E47E3" w:rsidRDefault="009E47E3">
            <w:pPr>
              <w:ind w:left="144"/>
              <w:rPr>
                <w:rFonts w:hint="eastAsia"/>
                <w:sz w:val="22"/>
              </w:rPr>
            </w:pPr>
          </w:p>
        </w:tc>
        <w:tc>
          <w:tcPr>
            <w:tcW w:w="212" w:type="dxa"/>
            <w:gridSpan w:val="8"/>
            <w:vAlign w:val="center"/>
          </w:tcPr>
          <w:p w14:paraId="4F5872D8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6"/>
            <w:vAlign w:val="center"/>
          </w:tcPr>
          <w:p w14:paraId="0F3AB60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5"/>
            <w:vAlign w:val="center"/>
          </w:tcPr>
          <w:p w14:paraId="5A65805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4"/>
            <w:vAlign w:val="center"/>
          </w:tcPr>
          <w:p w14:paraId="02FA192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4"/>
            <w:vAlign w:val="center"/>
          </w:tcPr>
          <w:p w14:paraId="4FA38478" w14:textId="77777777" w:rsidR="009E47E3" w:rsidRDefault="009E47E3">
            <w:pPr>
              <w:ind w:left="10"/>
              <w:rPr>
                <w:rFonts w:hint="eastAsia"/>
                <w:sz w:val="22"/>
              </w:rPr>
            </w:pPr>
          </w:p>
        </w:tc>
        <w:tc>
          <w:tcPr>
            <w:tcW w:w="212" w:type="dxa"/>
            <w:gridSpan w:val="6"/>
            <w:vAlign w:val="center"/>
          </w:tcPr>
          <w:p w14:paraId="4F1DDC3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3"/>
            <w:vAlign w:val="center"/>
          </w:tcPr>
          <w:p w14:paraId="47970F8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2"/>
            <w:vAlign w:val="center"/>
          </w:tcPr>
          <w:p w14:paraId="093BF2E2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554" w:type="dxa"/>
            <w:gridSpan w:val="7"/>
            <w:vAlign w:val="center"/>
          </w:tcPr>
          <w:p w14:paraId="5BE18218" w14:textId="77777777" w:rsidR="009E47E3" w:rsidRDefault="009E47E3">
            <w:pPr>
              <w:ind w:left="144"/>
              <w:rPr>
                <w:sz w:val="16"/>
              </w:rPr>
            </w:pPr>
          </w:p>
        </w:tc>
      </w:tr>
      <w:tr w:rsidR="009E47E3" w14:paraId="0E84D310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1"/>
          <w:wAfter w:w="733" w:type="dxa"/>
          <w:cantSplit/>
          <w:trHeight w:val="124"/>
        </w:trPr>
        <w:tc>
          <w:tcPr>
            <w:tcW w:w="1659" w:type="dxa"/>
            <w:gridSpan w:val="11"/>
            <w:vMerge w:val="restart"/>
            <w:vAlign w:val="center"/>
          </w:tcPr>
          <w:p w14:paraId="0374D492" w14:textId="77777777" w:rsidR="009E47E3" w:rsidRDefault="009E47E3">
            <w:pPr>
              <w:ind w:left="26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91" w:type="dxa"/>
            <w:gridSpan w:val="26"/>
            <w:tcBorders>
              <w:bottom w:val="nil"/>
              <w:right w:val="nil"/>
            </w:tcBorders>
            <w:vAlign w:val="center"/>
          </w:tcPr>
          <w:p w14:paraId="340B8722" w14:textId="77777777" w:rsidR="009E47E3" w:rsidRDefault="009E47E3">
            <w:pPr>
              <w:ind w:left="144"/>
              <w:rPr>
                <w:rFonts w:ascii="Book Antiqua" w:hAnsi="Book Antiqua" w:hint="eastAsia"/>
                <w:b/>
                <w:bCs/>
                <w:sz w:val="22"/>
              </w:rPr>
            </w:pPr>
          </w:p>
        </w:tc>
        <w:tc>
          <w:tcPr>
            <w:tcW w:w="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EFA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C9E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A72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8E5C0DA" w14:textId="77777777" w:rsidR="009E47E3" w:rsidRDefault="009E47E3">
            <w:pPr>
              <w:ind w:left="46"/>
              <w:jc w:val="center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74E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097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75D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C45A22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7F3D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2A4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3EA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C05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B9B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917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5EA6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546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A38A4F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1277" w:type="dxa"/>
            <w:gridSpan w:val="35"/>
            <w:tcBorders>
              <w:bottom w:val="nil"/>
            </w:tcBorders>
            <w:vAlign w:val="center"/>
          </w:tcPr>
          <w:p w14:paraId="2A1CB43A" w14:textId="77777777" w:rsidR="009E47E3" w:rsidRDefault="009E47E3">
            <w:pPr>
              <w:ind w:left="144"/>
              <w:jc w:val="right"/>
              <w:rPr>
                <w:sz w:val="22"/>
              </w:rPr>
            </w:pPr>
            <w:r>
              <w:rPr>
                <w:rFonts w:hint="eastAsia"/>
                <w:sz w:val="16"/>
              </w:rPr>
              <w:t>(Extension)</w:t>
            </w:r>
          </w:p>
        </w:tc>
        <w:tc>
          <w:tcPr>
            <w:tcW w:w="212" w:type="dxa"/>
            <w:gridSpan w:val="6"/>
            <w:vAlign w:val="center"/>
          </w:tcPr>
          <w:p w14:paraId="2A3AE68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981" w:type="dxa"/>
            <w:gridSpan w:val="12"/>
            <w:vMerge w:val="restart"/>
            <w:vAlign w:val="center"/>
          </w:tcPr>
          <w:p w14:paraId="30AA40CD" w14:textId="77777777" w:rsidR="009E47E3" w:rsidRDefault="00491EA8">
            <w:pPr>
              <w:ind w:left="144"/>
              <w:rPr>
                <w:sz w:val="22"/>
              </w:rPr>
            </w:pPr>
            <w:r>
              <w:rPr>
                <w:sz w:val="18"/>
              </w:rPr>
              <w:pict w14:anchorId="52393F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76pt" fillcolor="window">
                  <v:imagedata r:id="rId8" o:title="M_PENCIL"/>
                </v:shape>
              </w:pict>
            </w:r>
          </w:p>
        </w:tc>
      </w:tr>
      <w:tr w:rsidR="009E47E3" w14:paraId="45F018A5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1"/>
          <w:wAfter w:w="736" w:type="dxa"/>
          <w:cantSplit/>
          <w:trHeight w:val="22"/>
        </w:trPr>
        <w:tc>
          <w:tcPr>
            <w:tcW w:w="1659" w:type="dxa"/>
            <w:gridSpan w:val="11"/>
            <w:vMerge/>
            <w:tcBorders>
              <w:bottom w:val="nil"/>
            </w:tcBorders>
            <w:vAlign w:val="center"/>
          </w:tcPr>
          <w:p w14:paraId="18A1D772" w14:textId="77777777" w:rsidR="009E47E3" w:rsidRDefault="009E47E3">
            <w:pPr>
              <w:ind w:left="26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91" w:type="dxa"/>
            <w:gridSpan w:val="26"/>
            <w:tcBorders>
              <w:bottom w:val="nil"/>
              <w:right w:val="single" w:sz="4" w:space="0" w:color="auto"/>
            </w:tcBorders>
            <w:vAlign w:val="center"/>
          </w:tcPr>
          <w:p w14:paraId="13D2E099" w14:textId="77777777" w:rsidR="009E47E3" w:rsidRDefault="009E47E3">
            <w:pPr>
              <w:ind w:left="144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 w:hint="eastAsia"/>
                <w:b/>
                <w:bCs/>
                <w:sz w:val="22"/>
              </w:rPr>
              <w:t>Office</w:t>
            </w:r>
          </w:p>
        </w:tc>
        <w:tc>
          <w:tcPr>
            <w:tcW w:w="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93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9BB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062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C139A" w14:textId="77777777" w:rsidR="009E47E3" w:rsidRDefault="009E47E3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─</w:t>
            </w:r>
          </w:p>
        </w:tc>
        <w:tc>
          <w:tcPr>
            <w:tcW w:w="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F4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29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EC8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307A7" w14:textId="77777777" w:rsidR="009E47E3" w:rsidRDefault="009E47E3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─</w:t>
            </w:r>
          </w:p>
        </w:tc>
        <w:tc>
          <w:tcPr>
            <w:tcW w:w="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813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C67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41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9D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AB0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6B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76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94B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6E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1EE" w14:textId="77777777" w:rsidR="009E47E3" w:rsidRDefault="009E47E3">
            <w:pPr>
              <w:rPr>
                <w:rFonts w:hint="eastAsia"/>
                <w:sz w:val="22"/>
              </w:rPr>
            </w:pPr>
          </w:p>
        </w:tc>
        <w:tc>
          <w:tcPr>
            <w:tcW w:w="2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B8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29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1C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A7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6227" w14:textId="77777777" w:rsidR="009E47E3" w:rsidRDefault="009E47E3">
            <w:pPr>
              <w:ind w:left="10"/>
              <w:rPr>
                <w:rFonts w:hint="eastAsia"/>
                <w:sz w:val="22"/>
              </w:rPr>
            </w:pPr>
          </w:p>
        </w:tc>
        <w:tc>
          <w:tcPr>
            <w:tcW w:w="212" w:type="dxa"/>
            <w:gridSpan w:val="6"/>
            <w:tcBorders>
              <w:left w:val="single" w:sz="4" w:space="0" w:color="auto"/>
            </w:tcBorders>
            <w:vAlign w:val="center"/>
          </w:tcPr>
          <w:p w14:paraId="42FD257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981" w:type="dxa"/>
            <w:gridSpan w:val="12"/>
            <w:vMerge/>
            <w:vAlign w:val="center"/>
          </w:tcPr>
          <w:p w14:paraId="04943CE0" w14:textId="77777777" w:rsidR="009E47E3" w:rsidRDefault="009E47E3">
            <w:pPr>
              <w:ind w:left="144"/>
              <w:rPr>
                <w:sz w:val="22"/>
              </w:rPr>
            </w:pPr>
          </w:p>
        </w:tc>
      </w:tr>
      <w:tr w:rsidR="009E47E3" w14:paraId="529641DC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1"/>
          <w:wAfter w:w="733" w:type="dxa"/>
          <w:cantSplit/>
          <w:trHeight w:val="110"/>
        </w:trPr>
        <w:tc>
          <w:tcPr>
            <w:tcW w:w="1659" w:type="dxa"/>
            <w:gridSpan w:val="11"/>
            <w:vMerge w:val="restart"/>
            <w:vAlign w:val="center"/>
          </w:tcPr>
          <w:p w14:paraId="26EE3F6B" w14:textId="77777777" w:rsidR="009E47E3" w:rsidRDefault="009E47E3">
            <w:pPr>
              <w:ind w:left="26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91" w:type="dxa"/>
            <w:gridSpan w:val="26"/>
            <w:tcBorders>
              <w:bottom w:val="nil"/>
              <w:right w:val="nil"/>
            </w:tcBorders>
            <w:vAlign w:val="center"/>
          </w:tcPr>
          <w:p w14:paraId="1D03BEAB" w14:textId="77777777" w:rsidR="009E47E3" w:rsidRDefault="009E47E3">
            <w:pPr>
              <w:ind w:left="144"/>
              <w:rPr>
                <w:rFonts w:ascii="Book Antiqua" w:hAnsi="Book Antiqua" w:hint="eastAsia"/>
                <w:b/>
                <w:bCs/>
                <w:sz w:val="22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674F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1450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2D51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7A5DDC0" w14:textId="77777777" w:rsidR="009E47E3" w:rsidRDefault="009E47E3">
            <w:pPr>
              <w:ind w:left="46"/>
              <w:jc w:val="center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8D50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517C4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19B0F8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DA7052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E0BC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5A96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FC5E8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81CA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169C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2AE1D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E4D5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94B3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780DB8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1277" w:type="dxa"/>
            <w:gridSpan w:val="35"/>
            <w:tcBorders>
              <w:top w:val="single" w:sz="4" w:space="0" w:color="auto"/>
              <w:bottom w:val="nil"/>
            </w:tcBorders>
            <w:vAlign w:val="center"/>
          </w:tcPr>
          <w:p w14:paraId="06B32C48" w14:textId="77777777" w:rsidR="009E47E3" w:rsidRDefault="009E47E3">
            <w:pPr>
              <w:ind w:left="-4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2" w:type="dxa"/>
            <w:gridSpan w:val="6"/>
            <w:vAlign w:val="center"/>
          </w:tcPr>
          <w:p w14:paraId="22B670DE" w14:textId="77777777" w:rsidR="009E47E3" w:rsidRDefault="009E47E3">
            <w:pPr>
              <w:ind w:left="144"/>
              <w:rPr>
                <w:sz w:val="16"/>
              </w:rPr>
            </w:pPr>
            <w:r>
              <w:rPr>
                <w:noProof/>
                <w:sz w:val="20"/>
              </w:rPr>
              <w:pict w14:anchorId="7941DB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4.4pt;margin-top:-.75pt;width:61.15pt;height:83.05pt;z-index:-2;mso-wrap-edited:f;mso-position-horizontal-relative:text;mso-position-vertical-relative:text" wrapcoords="0 0 21600 0 21600 21600 0 21600 0 0" filled="f" stroked="f">
                  <v:textbox style="mso-next-textbox:#_x0000_s2051">
                    <w:txbxContent>
                      <w:p w14:paraId="017A80B0" w14:textId="77777777" w:rsidR="009E47E3" w:rsidRDefault="009E47E3"/>
                    </w:txbxContent>
                  </v:textbox>
                </v:shape>
              </w:pict>
            </w:r>
          </w:p>
        </w:tc>
        <w:tc>
          <w:tcPr>
            <w:tcW w:w="981" w:type="dxa"/>
            <w:gridSpan w:val="12"/>
            <w:vMerge/>
            <w:vAlign w:val="center"/>
          </w:tcPr>
          <w:p w14:paraId="4C14BCA7" w14:textId="77777777" w:rsidR="009E47E3" w:rsidRDefault="009E47E3">
            <w:pPr>
              <w:ind w:left="144"/>
              <w:rPr>
                <w:sz w:val="22"/>
              </w:rPr>
            </w:pPr>
          </w:p>
        </w:tc>
      </w:tr>
      <w:tr w:rsidR="009E47E3" w14:paraId="0929D9E1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1"/>
          <w:wAfter w:w="736" w:type="dxa"/>
          <w:cantSplit/>
          <w:trHeight w:val="22"/>
        </w:trPr>
        <w:tc>
          <w:tcPr>
            <w:tcW w:w="1659" w:type="dxa"/>
            <w:gridSpan w:val="11"/>
            <w:vMerge/>
            <w:tcBorders>
              <w:bottom w:val="nil"/>
            </w:tcBorders>
            <w:vAlign w:val="center"/>
          </w:tcPr>
          <w:p w14:paraId="6969840A" w14:textId="77777777" w:rsidR="009E47E3" w:rsidRDefault="009E47E3">
            <w:pPr>
              <w:ind w:left="26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91" w:type="dxa"/>
            <w:gridSpan w:val="26"/>
            <w:tcBorders>
              <w:bottom w:val="nil"/>
              <w:right w:val="single" w:sz="4" w:space="0" w:color="auto"/>
            </w:tcBorders>
            <w:vAlign w:val="center"/>
          </w:tcPr>
          <w:p w14:paraId="0FFB5BC9" w14:textId="77777777" w:rsidR="009E47E3" w:rsidRDefault="009E47E3">
            <w:pPr>
              <w:ind w:left="144"/>
              <w:rPr>
                <w:rFonts w:ascii="Book Antiqua" w:hAnsi="Book Antiqua"/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 w:hint="eastAsia"/>
                    <w:b/>
                    <w:bCs/>
                    <w:sz w:val="22"/>
                  </w:rPr>
                  <w:t>Mobile</w:t>
                </w:r>
              </w:smartTag>
            </w:smartTag>
          </w:p>
        </w:tc>
        <w:tc>
          <w:tcPr>
            <w:tcW w:w="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3E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B6F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DB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AECF5" w14:textId="77777777" w:rsidR="009E47E3" w:rsidRDefault="009E47E3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─</w:t>
            </w:r>
          </w:p>
        </w:tc>
        <w:tc>
          <w:tcPr>
            <w:tcW w:w="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54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66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74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41334" w14:textId="77777777" w:rsidR="009E47E3" w:rsidRDefault="009E47E3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─</w:t>
            </w:r>
          </w:p>
        </w:tc>
        <w:tc>
          <w:tcPr>
            <w:tcW w:w="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8E8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1D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FA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5C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C00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50A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633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56E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A9A38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top w:val="nil"/>
            </w:tcBorders>
            <w:vAlign w:val="center"/>
          </w:tcPr>
          <w:p w14:paraId="36F4249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top w:val="nil"/>
            </w:tcBorders>
            <w:vAlign w:val="center"/>
          </w:tcPr>
          <w:p w14:paraId="4F2BF8D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6"/>
            <w:tcBorders>
              <w:top w:val="nil"/>
            </w:tcBorders>
            <w:vAlign w:val="center"/>
          </w:tcPr>
          <w:p w14:paraId="64F616F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5"/>
            <w:tcBorders>
              <w:top w:val="nil"/>
            </w:tcBorders>
            <w:vAlign w:val="center"/>
          </w:tcPr>
          <w:p w14:paraId="4FDCBB4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4"/>
            <w:tcBorders>
              <w:top w:val="nil"/>
            </w:tcBorders>
            <w:vAlign w:val="center"/>
          </w:tcPr>
          <w:p w14:paraId="620A7F8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4"/>
            <w:tcBorders>
              <w:top w:val="nil"/>
            </w:tcBorders>
            <w:vAlign w:val="center"/>
          </w:tcPr>
          <w:p w14:paraId="47CBDA0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6"/>
            <w:vAlign w:val="center"/>
          </w:tcPr>
          <w:p w14:paraId="727812E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981" w:type="dxa"/>
            <w:gridSpan w:val="12"/>
            <w:vMerge/>
            <w:vAlign w:val="center"/>
          </w:tcPr>
          <w:p w14:paraId="037A62B8" w14:textId="77777777" w:rsidR="009E47E3" w:rsidRDefault="009E47E3">
            <w:pPr>
              <w:ind w:left="144"/>
              <w:rPr>
                <w:sz w:val="22"/>
              </w:rPr>
            </w:pPr>
          </w:p>
        </w:tc>
      </w:tr>
      <w:tr w:rsidR="009E47E3" w14:paraId="14489FEB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1"/>
          <w:wAfter w:w="736" w:type="dxa"/>
          <w:cantSplit/>
          <w:trHeight w:hRule="exact" w:val="250"/>
        </w:trPr>
        <w:tc>
          <w:tcPr>
            <w:tcW w:w="1659" w:type="dxa"/>
            <w:gridSpan w:val="11"/>
            <w:vAlign w:val="center"/>
          </w:tcPr>
          <w:p w14:paraId="25984696" w14:textId="77777777" w:rsidR="009E47E3" w:rsidRDefault="009E47E3">
            <w:pPr>
              <w:ind w:left="26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91" w:type="dxa"/>
            <w:gridSpan w:val="26"/>
            <w:tcBorders>
              <w:bottom w:val="nil"/>
              <w:right w:val="nil"/>
            </w:tcBorders>
            <w:vAlign w:val="center"/>
          </w:tcPr>
          <w:p w14:paraId="5DD8A4A8" w14:textId="77777777" w:rsidR="009E47E3" w:rsidRDefault="009E47E3">
            <w:pPr>
              <w:ind w:left="144"/>
              <w:rPr>
                <w:rFonts w:ascii="Book Antiqua" w:hAnsi="Book Antiqua" w:hint="eastAsia"/>
                <w:b/>
                <w:bCs/>
                <w:sz w:val="22"/>
              </w:rPr>
            </w:pPr>
          </w:p>
        </w:tc>
        <w:tc>
          <w:tcPr>
            <w:tcW w:w="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BBC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15E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5EF8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0CE02F9" w14:textId="77777777" w:rsidR="009E47E3" w:rsidRDefault="009E47E3">
            <w:pPr>
              <w:ind w:left="46"/>
              <w:jc w:val="center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CAC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D56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DBD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22E3BF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63E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C004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35F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B7D2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5BB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7DA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9D2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C19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2A8DBED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bottom w:val="nil"/>
            </w:tcBorders>
            <w:vAlign w:val="center"/>
          </w:tcPr>
          <w:p w14:paraId="4309DD8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bottom w:val="nil"/>
            </w:tcBorders>
            <w:vAlign w:val="center"/>
          </w:tcPr>
          <w:p w14:paraId="6C835F8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6"/>
            <w:tcBorders>
              <w:bottom w:val="nil"/>
            </w:tcBorders>
            <w:vAlign w:val="center"/>
          </w:tcPr>
          <w:p w14:paraId="06F38FD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5"/>
            <w:vAlign w:val="center"/>
          </w:tcPr>
          <w:p w14:paraId="48E1D298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4"/>
            <w:vAlign w:val="center"/>
          </w:tcPr>
          <w:p w14:paraId="1A58E07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4"/>
            <w:vAlign w:val="center"/>
          </w:tcPr>
          <w:p w14:paraId="5EA9225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6"/>
            <w:vAlign w:val="center"/>
          </w:tcPr>
          <w:p w14:paraId="1997DC1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981" w:type="dxa"/>
            <w:gridSpan w:val="12"/>
            <w:vMerge/>
            <w:vAlign w:val="center"/>
          </w:tcPr>
          <w:p w14:paraId="71E25E4D" w14:textId="77777777" w:rsidR="009E47E3" w:rsidRDefault="009E47E3">
            <w:pPr>
              <w:ind w:left="144"/>
              <w:rPr>
                <w:sz w:val="22"/>
              </w:rPr>
            </w:pPr>
          </w:p>
        </w:tc>
      </w:tr>
      <w:tr w:rsidR="002C357C" w14:paraId="0DEC7810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11"/>
          <w:wAfter w:w="738" w:type="dxa"/>
          <w:cantSplit/>
          <w:trHeight w:val="22"/>
        </w:trPr>
        <w:tc>
          <w:tcPr>
            <w:tcW w:w="1659" w:type="dxa"/>
            <w:gridSpan w:val="11"/>
            <w:tcBorders>
              <w:bottom w:val="nil"/>
            </w:tcBorders>
            <w:vAlign w:val="center"/>
          </w:tcPr>
          <w:p w14:paraId="412BBC3C" w14:textId="77777777" w:rsidR="009E47E3" w:rsidRDefault="009E47E3">
            <w:pPr>
              <w:ind w:left="26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291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14:paraId="45E116A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3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72FAC4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F04FC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03112B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5A770E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3A4701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66D187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24F8B1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0976AE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BED550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AE37BA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40ABA7D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AA10F9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FDF3CC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2BE8AD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989FFC8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E26415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CA5B4D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top w:val="nil"/>
              <w:bottom w:val="nil"/>
            </w:tcBorders>
            <w:vAlign w:val="center"/>
          </w:tcPr>
          <w:p w14:paraId="2C16ACB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8"/>
            <w:tcBorders>
              <w:top w:val="nil"/>
              <w:bottom w:val="nil"/>
            </w:tcBorders>
            <w:vAlign w:val="center"/>
          </w:tcPr>
          <w:p w14:paraId="7CEBB20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6"/>
            <w:tcBorders>
              <w:top w:val="nil"/>
              <w:bottom w:val="nil"/>
            </w:tcBorders>
            <w:vAlign w:val="center"/>
          </w:tcPr>
          <w:p w14:paraId="7919AB6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5"/>
            <w:tcBorders>
              <w:bottom w:val="nil"/>
            </w:tcBorders>
            <w:vAlign w:val="center"/>
          </w:tcPr>
          <w:p w14:paraId="68D2829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4"/>
            <w:tcBorders>
              <w:bottom w:val="nil"/>
            </w:tcBorders>
            <w:vAlign w:val="center"/>
          </w:tcPr>
          <w:p w14:paraId="6EE8966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4"/>
            <w:tcBorders>
              <w:bottom w:val="nil"/>
            </w:tcBorders>
            <w:vAlign w:val="center"/>
          </w:tcPr>
          <w:p w14:paraId="6BDF969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6"/>
            <w:tcBorders>
              <w:bottom w:val="nil"/>
            </w:tcBorders>
            <w:vAlign w:val="center"/>
          </w:tcPr>
          <w:p w14:paraId="7BA0BAF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2" w:type="dxa"/>
            <w:gridSpan w:val="3"/>
            <w:tcBorders>
              <w:bottom w:val="nil"/>
            </w:tcBorders>
            <w:vAlign w:val="center"/>
          </w:tcPr>
          <w:p w14:paraId="603100F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3" w:type="dxa"/>
            <w:gridSpan w:val="2"/>
            <w:tcBorders>
              <w:bottom w:val="nil"/>
            </w:tcBorders>
            <w:vAlign w:val="center"/>
          </w:tcPr>
          <w:p w14:paraId="52FF44AC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554" w:type="dxa"/>
            <w:gridSpan w:val="7"/>
            <w:tcBorders>
              <w:bottom w:val="nil"/>
            </w:tcBorders>
            <w:vAlign w:val="center"/>
          </w:tcPr>
          <w:p w14:paraId="25FA49C3" w14:textId="77777777" w:rsidR="009E47E3" w:rsidRDefault="009E47E3">
            <w:pPr>
              <w:ind w:left="144"/>
              <w:rPr>
                <w:sz w:val="16"/>
              </w:rPr>
            </w:pPr>
          </w:p>
        </w:tc>
      </w:tr>
      <w:tr w:rsidR="002C357C" w14:paraId="5F0A3C42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621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C6B675" w14:textId="77777777" w:rsidR="009E47E3" w:rsidRDefault="009E47E3">
            <w:pPr>
              <w:ind w:left="26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Email address:</w:t>
            </w:r>
          </w:p>
        </w:tc>
        <w:tc>
          <w:tcPr>
            <w:tcW w:w="5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28CA2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E9EC6F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202009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79DE92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380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5C770E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504334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2F0A0A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A10E0E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A502A1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62C8A2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B7C94B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B1FEF1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8E1BF9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7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D3F0AD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471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C51928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62D431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7352A3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361434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B1D254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DEA646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9DA963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32C7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0C0DA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A334CC0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D144E9F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1900AE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1D3BE1AA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D4CF10E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BC865B4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F26609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  <w:vAlign w:val="center"/>
          </w:tcPr>
          <w:p w14:paraId="0B41313A" w14:textId="77777777" w:rsidR="009E47E3" w:rsidRDefault="009E47E3">
            <w:pPr>
              <w:ind w:left="144"/>
              <w:rPr>
                <w:sz w:val="16"/>
              </w:rPr>
            </w:pPr>
          </w:p>
        </w:tc>
      </w:tr>
      <w:tr w:rsidR="009E47E3" w14:paraId="44E0D49B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568" w:type="dxa"/>
            <w:gridSpan w:val="6"/>
            <w:tcBorders>
              <w:top w:val="nil"/>
              <w:bottom w:val="nil"/>
            </w:tcBorders>
            <w:vAlign w:val="center"/>
          </w:tcPr>
          <w:p w14:paraId="26B6A70A" w14:textId="77777777" w:rsidR="009E47E3" w:rsidRDefault="009E47E3">
            <w:pPr>
              <w:ind w:left="26"/>
              <w:rPr>
                <w:rFonts w:hint="eastAsia"/>
                <w:sz w:val="22"/>
              </w:rPr>
            </w:pPr>
          </w:p>
        </w:tc>
        <w:tc>
          <w:tcPr>
            <w:tcW w:w="1219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4832F629" w14:textId="77777777" w:rsidR="009E47E3" w:rsidRDefault="009E47E3">
            <w:pPr>
              <w:ind w:left="144"/>
              <w:rPr>
                <w:rFonts w:hint="eastAsia"/>
                <w:sz w:val="22"/>
              </w:rPr>
            </w:pPr>
          </w:p>
        </w:tc>
        <w:tc>
          <w:tcPr>
            <w:tcW w:w="65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6054" w14:textId="77777777" w:rsidR="009E47E3" w:rsidRDefault="009E47E3">
            <w:pPr>
              <w:ind w:leftChars="-47" w:left="-113" w:rightChars="-55" w:right="-13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63C3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6033D" w14:textId="77777777" w:rsidR="009E47E3" w:rsidRDefault="009E47E3">
            <w:pPr>
              <w:ind w:left="-105"/>
              <w:jc w:val="center"/>
              <w:rPr>
                <w:sz w:val="22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F501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09E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760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AA4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06247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725D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9AF4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4C4B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C84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1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5C0A010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199" w:type="dxa"/>
            <w:gridSpan w:val="7"/>
            <w:tcBorders>
              <w:top w:val="nil"/>
              <w:bottom w:val="nil"/>
            </w:tcBorders>
            <w:vAlign w:val="center"/>
          </w:tcPr>
          <w:p w14:paraId="29C97635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199" w:type="dxa"/>
            <w:gridSpan w:val="5"/>
            <w:tcBorders>
              <w:top w:val="nil"/>
              <w:bottom w:val="nil"/>
            </w:tcBorders>
            <w:vAlign w:val="center"/>
          </w:tcPr>
          <w:p w14:paraId="30C8946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00" w:type="dxa"/>
            <w:gridSpan w:val="8"/>
            <w:tcBorders>
              <w:top w:val="nil"/>
              <w:bottom w:val="nil"/>
            </w:tcBorders>
            <w:vAlign w:val="center"/>
          </w:tcPr>
          <w:p w14:paraId="19F2731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01" w:type="dxa"/>
            <w:gridSpan w:val="8"/>
            <w:tcBorders>
              <w:top w:val="nil"/>
              <w:bottom w:val="nil"/>
            </w:tcBorders>
            <w:vAlign w:val="center"/>
          </w:tcPr>
          <w:p w14:paraId="0535DEE6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199" w:type="dxa"/>
            <w:gridSpan w:val="6"/>
            <w:tcBorders>
              <w:top w:val="nil"/>
              <w:bottom w:val="nil"/>
            </w:tcBorders>
            <w:vAlign w:val="center"/>
          </w:tcPr>
          <w:p w14:paraId="7EB4D11A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00" w:type="dxa"/>
            <w:gridSpan w:val="5"/>
            <w:tcBorders>
              <w:top w:val="nil"/>
              <w:bottom w:val="nil"/>
            </w:tcBorders>
            <w:vAlign w:val="center"/>
          </w:tcPr>
          <w:p w14:paraId="79C6D172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199" w:type="dxa"/>
            <w:gridSpan w:val="4"/>
            <w:tcBorders>
              <w:top w:val="nil"/>
              <w:bottom w:val="nil"/>
            </w:tcBorders>
            <w:vAlign w:val="center"/>
          </w:tcPr>
          <w:p w14:paraId="5B5DFE1F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199" w:type="dxa"/>
            <w:gridSpan w:val="3"/>
            <w:tcBorders>
              <w:top w:val="nil"/>
              <w:bottom w:val="nil"/>
            </w:tcBorders>
            <w:vAlign w:val="center"/>
          </w:tcPr>
          <w:p w14:paraId="3FEAC0E8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nil"/>
            </w:tcBorders>
            <w:vAlign w:val="center"/>
          </w:tcPr>
          <w:p w14:paraId="2BF74F5C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199" w:type="dxa"/>
            <w:gridSpan w:val="6"/>
            <w:tcBorders>
              <w:top w:val="nil"/>
              <w:bottom w:val="nil"/>
            </w:tcBorders>
            <w:vAlign w:val="center"/>
          </w:tcPr>
          <w:p w14:paraId="49AC5669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869" w:type="dxa"/>
            <w:gridSpan w:val="8"/>
            <w:tcBorders>
              <w:top w:val="nil"/>
              <w:bottom w:val="nil"/>
            </w:tcBorders>
            <w:vAlign w:val="center"/>
          </w:tcPr>
          <w:p w14:paraId="737BD9C0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70" w:type="dxa"/>
            <w:gridSpan w:val="6"/>
            <w:tcBorders>
              <w:top w:val="nil"/>
              <w:bottom w:val="nil"/>
            </w:tcBorders>
            <w:vAlign w:val="center"/>
          </w:tcPr>
          <w:p w14:paraId="715D9242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nil"/>
              <w:bottom w:val="nil"/>
            </w:tcBorders>
            <w:vAlign w:val="center"/>
          </w:tcPr>
          <w:p w14:paraId="2DC0E364" w14:textId="77777777" w:rsidR="009E47E3" w:rsidRDefault="009E47E3">
            <w:pPr>
              <w:ind w:left="144"/>
              <w:rPr>
                <w:sz w:val="16"/>
              </w:rPr>
            </w:pPr>
          </w:p>
        </w:tc>
        <w:tc>
          <w:tcPr>
            <w:tcW w:w="199" w:type="dxa"/>
            <w:gridSpan w:val="5"/>
            <w:tcBorders>
              <w:top w:val="nil"/>
              <w:bottom w:val="nil"/>
            </w:tcBorders>
            <w:vAlign w:val="center"/>
          </w:tcPr>
          <w:p w14:paraId="5BE03F14" w14:textId="77777777" w:rsidR="009E47E3" w:rsidRDefault="009E47E3">
            <w:pPr>
              <w:ind w:left="144"/>
              <w:rPr>
                <w:sz w:val="16"/>
              </w:rPr>
            </w:pPr>
          </w:p>
        </w:tc>
      </w:tr>
      <w:tr w:rsidR="009E47E3" w14:paraId="103E6F53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5" w:type="dxa"/>
          <w:cantSplit/>
          <w:trHeight w:val="313"/>
        </w:trPr>
        <w:tc>
          <w:tcPr>
            <w:tcW w:w="9357" w:type="dxa"/>
            <w:gridSpan w:val="194"/>
            <w:tcBorders>
              <w:bottom w:val="nil"/>
            </w:tcBorders>
            <w:vAlign w:val="center"/>
          </w:tcPr>
          <w:p w14:paraId="00491F32" w14:textId="77777777" w:rsidR="009E47E3" w:rsidRDefault="009E47E3">
            <w:pPr>
              <w:spacing w:afterLines="50" w:after="120"/>
              <w:ind w:leftChars="10" w:left="24"/>
              <w:rPr>
                <w:rFonts w:hint="eastAsia"/>
                <w:b/>
                <w:bCs/>
                <w:sz w:val="16"/>
                <w:vertAlign w:val="superscript"/>
              </w:rPr>
            </w:pPr>
            <w:r>
              <w:rPr>
                <w:rFonts w:hint="eastAsia"/>
                <w:b/>
                <w:bCs/>
                <w:sz w:val="22"/>
              </w:rPr>
              <w:t>Occupation</w:t>
            </w:r>
            <w:r>
              <w:rPr>
                <w:b/>
                <w:bCs/>
                <w:sz w:val="22"/>
              </w:rPr>
              <w:t>: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Please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  <w:u w:val="single"/>
              </w:rPr>
              <w:sym w:font="Wingdings" w:char="F0FC"/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your field of work and </w:t>
            </w:r>
            <w:r>
              <w:rPr>
                <w:rFonts w:hint="eastAsia"/>
                <w:sz w:val="22"/>
                <w:u w:val="single"/>
              </w:rPr>
              <w:t>CIRCLE</w:t>
            </w:r>
            <w:r>
              <w:rPr>
                <w:rFonts w:hint="eastAsia"/>
                <w:sz w:val="22"/>
              </w:rPr>
              <w:t xml:space="preserve"> your specification)</w:t>
            </w:r>
            <w:r>
              <w:rPr>
                <w:rFonts w:hint="eastAsia"/>
                <w:sz w:val="16"/>
                <w:vertAlign w:val="superscript"/>
              </w:rPr>
              <w:sym w:font="Wingdings 2" w:char="F0F0"/>
            </w:r>
          </w:p>
        </w:tc>
      </w:tr>
      <w:tr w:rsidR="009E47E3" w14:paraId="0D6251E5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4641726F" w14:textId="77777777" w:rsidR="009E47E3" w:rsidRDefault="009E47E3">
            <w:pPr>
              <w:ind w:left="26"/>
              <w:rPr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57CFE5C5" w14:textId="77777777" w:rsidR="009E47E3" w:rsidRDefault="009E47E3">
            <w:pPr>
              <w:numPr>
                <w:ilvl w:val="0"/>
                <w:numId w:val="46"/>
              </w:numPr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>rt &amp; design</w:t>
            </w:r>
            <w:r>
              <w:rPr>
                <w:rFonts w:hint="eastAsia"/>
                <w:sz w:val="20"/>
              </w:rPr>
              <w:t xml:space="preserve"> / </w:t>
            </w:r>
            <w:r>
              <w:rPr>
                <w:sz w:val="20"/>
              </w:rPr>
              <w:t>Music</w:t>
            </w:r>
            <w:r>
              <w:rPr>
                <w:rFonts w:hint="eastAsia"/>
                <w:sz w:val="20"/>
              </w:rPr>
              <w:t xml:space="preserve"> / Entertainmen</w:t>
            </w:r>
            <w:r w:rsidR="002C357C">
              <w:rPr>
                <w:sz w:val="20"/>
              </w:rPr>
              <w:t>t</w:t>
            </w:r>
          </w:p>
        </w:tc>
        <w:tc>
          <w:tcPr>
            <w:tcW w:w="4194" w:type="dxa"/>
            <w:gridSpan w:val="107"/>
            <w:tcBorders>
              <w:bottom w:val="nil"/>
            </w:tcBorders>
            <w:vAlign w:val="center"/>
          </w:tcPr>
          <w:p w14:paraId="5DAE93A0" w14:textId="77777777" w:rsidR="009E47E3" w:rsidRDefault="009E47E3">
            <w:pPr>
              <w:numPr>
                <w:ilvl w:val="0"/>
                <w:numId w:val="47"/>
              </w:numPr>
              <w:rPr>
                <w:rFonts w:hint="eastAsia"/>
                <w:sz w:val="20"/>
              </w:rPr>
            </w:pPr>
            <w:r>
              <w:rPr>
                <w:sz w:val="20"/>
              </w:rPr>
              <w:t>Legal services</w:t>
            </w:r>
          </w:p>
        </w:tc>
      </w:tr>
      <w:tr w:rsidR="009E47E3" w14:paraId="01E1426B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0FEC7FD5" w14:textId="77777777" w:rsidR="009E47E3" w:rsidRDefault="009E47E3">
            <w:pPr>
              <w:ind w:left="26"/>
              <w:rPr>
                <w:rFonts w:hint="eastAsia"/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7EF0C659" w14:textId="77777777" w:rsidR="009E47E3" w:rsidRDefault="009E47E3">
            <w:pPr>
              <w:numPr>
                <w:ilvl w:val="0"/>
                <w:numId w:val="46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Account / </w:t>
            </w:r>
            <w:r>
              <w:rPr>
                <w:sz w:val="20"/>
              </w:rPr>
              <w:t>Finance</w:t>
            </w:r>
            <w:r>
              <w:rPr>
                <w:rFonts w:hint="eastAsia"/>
                <w:sz w:val="20"/>
              </w:rPr>
              <w:t xml:space="preserve"> / Insurance / Real estate</w:t>
            </w:r>
          </w:p>
        </w:tc>
        <w:tc>
          <w:tcPr>
            <w:tcW w:w="4194" w:type="dxa"/>
            <w:gridSpan w:val="107"/>
            <w:tcBorders>
              <w:bottom w:val="nil"/>
            </w:tcBorders>
            <w:vAlign w:val="center"/>
          </w:tcPr>
          <w:p w14:paraId="75F63878" w14:textId="77777777" w:rsidR="009E47E3" w:rsidRDefault="009E47E3">
            <w:pPr>
              <w:numPr>
                <w:ilvl w:val="0"/>
                <w:numId w:val="47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Marketing / Human resources</w:t>
            </w:r>
          </w:p>
        </w:tc>
      </w:tr>
      <w:tr w:rsidR="009E47E3" w14:paraId="567C6723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39BDA8DC" w14:textId="77777777" w:rsidR="009E47E3" w:rsidRDefault="009E47E3">
            <w:pPr>
              <w:ind w:left="26"/>
              <w:rPr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3C03DD49" w14:textId="77777777" w:rsidR="009E47E3" w:rsidRDefault="009E47E3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Consumer retail</w:t>
            </w:r>
            <w:r>
              <w:rPr>
                <w:rFonts w:hint="eastAsia"/>
                <w:sz w:val="20"/>
              </w:rPr>
              <w:t xml:space="preserve"> / W</w:t>
            </w:r>
            <w:r>
              <w:rPr>
                <w:sz w:val="20"/>
              </w:rPr>
              <w:t>holesale</w:t>
            </w:r>
          </w:p>
        </w:tc>
        <w:tc>
          <w:tcPr>
            <w:tcW w:w="4194" w:type="dxa"/>
            <w:gridSpan w:val="107"/>
            <w:tcBorders>
              <w:bottom w:val="nil"/>
            </w:tcBorders>
            <w:vAlign w:val="center"/>
          </w:tcPr>
          <w:p w14:paraId="7B4D106F" w14:textId="77777777" w:rsidR="009E47E3" w:rsidRDefault="009E47E3">
            <w:pPr>
              <w:numPr>
                <w:ilvl w:val="0"/>
                <w:numId w:val="47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Media / Publishing</w:t>
            </w:r>
          </w:p>
        </w:tc>
      </w:tr>
      <w:tr w:rsidR="009E47E3" w14:paraId="1E344FC6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7D8D8A72" w14:textId="77777777" w:rsidR="009E47E3" w:rsidRDefault="009E47E3">
            <w:pPr>
              <w:ind w:left="26"/>
              <w:rPr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3A05245C" w14:textId="77777777" w:rsidR="009E47E3" w:rsidRDefault="009E47E3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ducation</w:t>
            </w:r>
            <w:r>
              <w:rPr>
                <w:rFonts w:hint="eastAsia"/>
                <w:sz w:val="20"/>
              </w:rPr>
              <w:t xml:space="preserve"> / R</w:t>
            </w:r>
            <w:r>
              <w:rPr>
                <w:sz w:val="20"/>
              </w:rPr>
              <w:t>esearch</w:t>
            </w:r>
          </w:p>
        </w:tc>
        <w:tc>
          <w:tcPr>
            <w:tcW w:w="4194" w:type="dxa"/>
            <w:gridSpan w:val="107"/>
            <w:tcBorders>
              <w:bottom w:val="nil"/>
            </w:tcBorders>
            <w:vAlign w:val="center"/>
          </w:tcPr>
          <w:p w14:paraId="7250BB74" w14:textId="77777777" w:rsidR="009E47E3" w:rsidRDefault="009E47E3">
            <w:pPr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edical &amp;</w:t>
            </w:r>
            <w:r>
              <w:rPr>
                <w:rFonts w:hint="eastAsia"/>
                <w:sz w:val="20"/>
              </w:rPr>
              <w:t xml:space="preserve"> H</w:t>
            </w:r>
            <w:r>
              <w:rPr>
                <w:sz w:val="20"/>
              </w:rPr>
              <w:t>ealth services</w:t>
            </w:r>
          </w:p>
        </w:tc>
      </w:tr>
      <w:tr w:rsidR="009E47E3" w14:paraId="682C1532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57E51181" w14:textId="77777777" w:rsidR="009E47E3" w:rsidRDefault="009E47E3">
            <w:pPr>
              <w:ind w:left="26"/>
              <w:rPr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09DD7302" w14:textId="77777777" w:rsidR="009E47E3" w:rsidRDefault="009E47E3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ngineering</w:t>
            </w:r>
            <w:r>
              <w:rPr>
                <w:rFonts w:hint="eastAsia"/>
                <w:sz w:val="20"/>
              </w:rPr>
              <w:t xml:space="preserve"> / C</w:t>
            </w:r>
            <w:r>
              <w:rPr>
                <w:sz w:val="20"/>
              </w:rPr>
              <w:t>onstruction</w:t>
            </w:r>
          </w:p>
        </w:tc>
        <w:tc>
          <w:tcPr>
            <w:tcW w:w="4194" w:type="dxa"/>
            <w:gridSpan w:val="107"/>
            <w:tcBorders>
              <w:top w:val="nil"/>
              <w:bottom w:val="nil"/>
            </w:tcBorders>
            <w:vAlign w:val="center"/>
          </w:tcPr>
          <w:p w14:paraId="0F91D1D8" w14:textId="77777777" w:rsidR="009E47E3" w:rsidRDefault="009E47E3">
            <w:pPr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Retired</w:t>
            </w:r>
          </w:p>
        </w:tc>
      </w:tr>
      <w:tr w:rsidR="009E47E3" w14:paraId="17B26CAE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7E36152C" w14:textId="77777777" w:rsidR="009E47E3" w:rsidRDefault="009E47E3">
            <w:pPr>
              <w:ind w:left="26"/>
              <w:rPr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7BD73C68" w14:textId="77777777" w:rsidR="009E47E3" w:rsidRDefault="009E47E3">
            <w:pPr>
              <w:numPr>
                <w:ilvl w:val="0"/>
                <w:numId w:val="46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Government / Public administration</w:t>
            </w:r>
          </w:p>
        </w:tc>
        <w:tc>
          <w:tcPr>
            <w:tcW w:w="4194" w:type="dxa"/>
            <w:gridSpan w:val="107"/>
            <w:tcBorders>
              <w:bottom w:val="nil"/>
            </w:tcBorders>
            <w:vAlign w:val="center"/>
          </w:tcPr>
          <w:p w14:paraId="0B3552B4" w14:textId="77777777" w:rsidR="009E47E3" w:rsidRDefault="009E47E3">
            <w:pPr>
              <w:numPr>
                <w:ilvl w:val="0"/>
                <w:numId w:val="47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Social services</w:t>
            </w:r>
          </w:p>
        </w:tc>
      </w:tr>
      <w:tr w:rsidR="009E47E3" w14:paraId="5C2841C1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330005E9" w14:textId="77777777" w:rsidR="009E47E3" w:rsidRDefault="009E47E3">
            <w:pPr>
              <w:ind w:left="26"/>
              <w:rPr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22EF860D" w14:textId="77777777" w:rsidR="009E47E3" w:rsidRDefault="009E47E3">
            <w:pPr>
              <w:numPr>
                <w:ilvl w:val="0"/>
                <w:numId w:val="46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sz w:val="20"/>
              </w:rPr>
              <w:t>otel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rFonts w:hint="eastAsia"/>
                <w:sz w:val="20"/>
              </w:rPr>
              <w:t>C</w:t>
            </w:r>
            <w:r>
              <w:rPr>
                <w:sz w:val="20"/>
              </w:rPr>
              <w:t>atering</w:t>
            </w:r>
          </w:p>
        </w:tc>
        <w:tc>
          <w:tcPr>
            <w:tcW w:w="4194" w:type="dxa"/>
            <w:gridSpan w:val="107"/>
            <w:tcBorders>
              <w:top w:val="nil"/>
              <w:bottom w:val="nil"/>
            </w:tcBorders>
            <w:vAlign w:val="center"/>
          </w:tcPr>
          <w:p w14:paraId="59F6625C" w14:textId="77777777" w:rsidR="009E47E3" w:rsidRDefault="009E47E3">
            <w:pPr>
              <w:numPr>
                <w:ilvl w:val="0"/>
                <w:numId w:val="47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Student</w:t>
            </w:r>
          </w:p>
        </w:tc>
      </w:tr>
      <w:tr w:rsidR="009E47E3" w14:paraId="2D66C18A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0F6F7D41" w14:textId="77777777" w:rsidR="009E47E3" w:rsidRDefault="009E47E3">
            <w:pPr>
              <w:ind w:left="26"/>
              <w:rPr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4324EEEB" w14:textId="77777777" w:rsidR="009E47E3" w:rsidRDefault="009E47E3">
            <w:pPr>
              <w:numPr>
                <w:ilvl w:val="0"/>
                <w:numId w:val="46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sz w:val="20"/>
              </w:rPr>
              <w:t>ousewife</w:t>
            </w:r>
          </w:p>
        </w:tc>
        <w:tc>
          <w:tcPr>
            <w:tcW w:w="4194" w:type="dxa"/>
            <w:gridSpan w:val="107"/>
            <w:tcBorders>
              <w:top w:val="nil"/>
              <w:bottom w:val="nil"/>
            </w:tcBorders>
            <w:vAlign w:val="center"/>
          </w:tcPr>
          <w:p w14:paraId="7AEE9212" w14:textId="77777777" w:rsidR="009E47E3" w:rsidRDefault="009E47E3">
            <w:pPr>
              <w:numPr>
                <w:ilvl w:val="0"/>
                <w:numId w:val="47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Travel / Transportation / Logistics</w:t>
            </w:r>
          </w:p>
        </w:tc>
      </w:tr>
      <w:tr w:rsidR="009E47E3" w14:paraId="7966FFB5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313"/>
        </w:trPr>
        <w:tc>
          <w:tcPr>
            <w:tcW w:w="1098" w:type="dxa"/>
            <w:gridSpan w:val="2"/>
            <w:tcBorders>
              <w:bottom w:val="nil"/>
            </w:tcBorders>
            <w:vAlign w:val="center"/>
          </w:tcPr>
          <w:p w14:paraId="5A1B8E7E" w14:textId="77777777" w:rsidR="009E47E3" w:rsidRDefault="009E47E3">
            <w:pPr>
              <w:ind w:left="144"/>
              <w:rPr>
                <w:sz w:val="22"/>
              </w:rPr>
            </w:pPr>
          </w:p>
        </w:tc>
        <w:tc>
          <w:tcPr>
            <w:tcW w:w="4064" w:type="dxa"/>
            <w:gridSpan w:val="85"/>
            <w:tcBorders>
              <w:bottom w:val="nil"/>
            </w:tcBorders>
            <w:vAlign w:val="center"/>
          </w:tcPr>
          <w:p w14:paraId="6E365CED" w14:textId="77777777" w:rsidR="009E47E3" w:rsidRDefault="009E47E3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nformation technology</w:t>
            </w:r>
            <w:r>
              <w:rPr>
                <w:rFonts w:hint="eastAsia"/>
                <w:sz w:val="20"/>
              </w:rPr>
              <w:t xml:space="preserve"> / Telecommunication</w:t>
            </w:r>
          </w:p>
        </w:tc>
        <w:tc>
          <w:tcPr>
            <w:tcW w:w="4194" w:type="dxa"/>
            <w:gridSpan w:val="107"/>
            <w:tcBorders>
              <w:bottom w:val="nil"/>
            </w:tcBorders>
            <w:vAlign w:val="center"/>
          </w:tcPr>
          <w:p w14:paraId="3697D22E" w14:textId="77777777" w:rsidR="009E47E3" w:rsidRDefault="009E47E3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Others, please specify: _____________________</w:t>
            </w:r>
          </w:p>
        </w:tc>
      </w:tr>
      <w:tr w:rsidR="009E47E3" w14:paraId="56E89680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6" w:type="dxa"/>
          <w:cantSplit/>
          <w:trHeight w:val="22"/>
        </w:trPr>
        <w:tc>
          <w:tcPr>
            <w:tcW w:w="1796" w:type="dxa"/>
            <w:gridSpan w:val="13"/>
            <w:tcBorders>
              <w:top w:val="nil"/>
              <w:bottom w:val="nil"/>
            </w:tcBorders>
            <w:vAlign w:val="center"/>
          </w:tcPr>
          <w:p w14:paraId="7F6CAA27" w14:textId="77777777" w:rsidR="009E47E3" w:rsidRDefault="009E47E3">
            <w:pPr>
              <w:pStyle w:val="21"/>
              <w:rPr>
                <w:sz w:val="22"/>
              </w:rPr>
            </w:pPr>
          </w:p>
        </w:tc>
        <w:tc>
          <w:tcPr>
            <w:tcW w:w="7560" w:type="dxa"/>
            <w:gridSpan w:val="181"/>
            <w:tcBorders>
              <w:top w:val="nil"/>
              <w:bottom w:val="nil"/>
            </w:tcBorders>
            <w:vAlign w:val="center"/>
          </w:tcPr>
          <w:p w14:paraId="06C88D7D" w14:textId="77777777" w:rsidR="009E47E3" w:rsidRDefault="009E47E3">
            <w:pPr>
              <w:ind w:left="132" w:hanging="20"/>
              <w:rPr>
                <w:sz w:val="22"/>
              </w:rPr>
            </w:pPr>
          </w:p>
        </w:tc>
      </w:tr>
      <w:tr w:rsidR="009E47E3" w14:paraId="4314B994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5" w:type="dxa"/>
          <w:cantSplit/>
          <w:trHeight w:val="22"/>
        </w:trPr>
        <w:tc>
          <w:tcPr>
            <w:tcW w:w="9357" w:type="dxa"/>
            <w:gridSpan w:val="194"/>
            <w:tcBorders>
              <w:top w:val="nil"/>
              <w:bottom w:val="nil"/>
            </w:tcBorders>
            <w:vAlign w:val="center"/>
          </w:tcPr>
          <w:p w14:paraId="33E29F24" w14:textId="77777777" w:rsidR="009E47E3" w:rsidRDefault="009E47E3" w:rsidP="002C357C">
            <w:pPr>
              <w:tabs>
                <w:tab w:val="left" w:pos="736"/>
              </w:tabs>
              <w:ind w:rightChars="342" w:right="821"/>
              <w:jc w:val="both"/>
              <w:rPr>
                <w:sz w:val="22"/>
              </w:rPr>
            </w:pPr>
          </w:p>
          <w:p w14:paraId="17FFFE79" w14:textId="77777777" w:rsidR="002C357C" w:rsidRDefault="002C357C" w:rsidP="002C357C">
            <w:pPr>
              <w:tabs>
                <w:tab w:val="left" w:pos="736"/>
              </w:tabs>
              <w:ind w:rightChars="342" w:right="821"/>
              <w:jc w:val="both"/>
              <w:rPr>
                <w:sz w:val="22"/>
              </w:rPr>
            </w:pPr>
          </w:p>
          <w:p w14:paraId="52D22BFE" w14:textId="77777777" w:rsidR="002C357C" w:rsidRDefault="002C357C" w:rsidP="002C357C">
            <w:pPr>
              <w:tabs>
                <w:tab w:val="left" w:pos="736"/>
              </w:tabs>
              <w:ind w:rightChars="342" w:right="821"/>
              <w:jc w:val="both"/>
              <w:rPr>
                <w:rFonts w:hint="eastAsia"/>
                <w:sz w:val="22"/>
              </w:rPr>
            </w:pPr>
          </w:p>
          <w:p w14:paraId="63EE866A" w14:textId="77777777" w:rsidR="009E47E3" w:rsidRDefault="009E47E3">
            <w:pPr>
              <w:tabs>
                <w:tab w:val="left" w:pos="450"/>
                <w:tab w:val="left" w:pos="540"/>
                <w:tab w:val="left" w:pos="4563"/>
                <w:tab w:val="left" w:pos="5580"/>
                <w:tab w:val="left" w:pos="10233"/>
              </w:tabs>
              <w:ind w:left="26"/>
              <w:rPr>
                <w:sz w:val="22"/>
                <w:u w:val="dotted"/>
              </w:rPr>
            </w:pPr>
            <w:r>
              <w:rPr>
                <w:sz w:val="22"/>
              </w:rPr>
              <w:t>Date</w:t>
            </w:r>
            <w:r>
              <w:rPr>
                <w:sz w:val="22"/>
              </w:rPr>
              <w:tab/>
            </w:r>
            <w:r>
              <w:rPr>
                <w:sz w:val="22"/>
                <w:u w:val="dotted"/>
              </w:rPr>
              <w:tab/>
            </w:r>
            <w:r>
              <w:rPr>
                <w:sz w:val="22"/>
                <w:u w:val="dotted"/>
              </w:rPr>
              <w:tab/>
            </w:r>
            <w:r>
              <w:rPr>
                <w:sz w:val="22"/>
              </w:rPr>
              <w:t>Signature of applicant:</w:t>
            </w:r>
            <w:r>
              <w:rPr>
                <w:sz w:val="22"/>
                <w:u w:val="dotted"/>
              </w:rPr>
              <w:tab/>
            </w:r>
          </w:p>
          <w:p w14:paraId="50A773DD" w14:textId="77777777" w:rsidR="009E47E3" w:rsidRDefault="009E47E3">
            <w:pPr>
              <w:ind w:left="132" w:hanging="20"/>
              <w:rPr>
                <w:sz w:val="22"/>
              </w:rPr>
            </w:pPr>
          </w:p>
        </w:tc>
      </w:tr>
      <w:tr w:rsidR="002C357C" w14:paraId="2DD1BA07" w14:textId="77777777" w:rsidTr="002C357C">
        <w:tblPrEx>
          <w:tblBorders>
            <w:bottom w:val="dotted" w:sz="4" w:space="0" w:color="000000"/>
          </w:tblBorders>
          <w:tblCellMar>
            <w:top w:w="0" w:type="dxa"/>
            <w:bottom w:w="0" w:type="dxa"/>
          </w:tblCellMar>
        </w:tblPrEx>
        <w:trPr>
          <w:gridAfter w:val="8"/>
          <w:wAfter w:w="725" w:type="dxa"/>
          <w:cantSplit/>
          <w:trHeight w:val="22"/>
        </w:trPr>
        <w:tc>
          <w:tcPr>
            <w:tcW w:w="9357" w:type="dxa"/>
            <w:gridSpan w:val="194"/>
            <w:tcBorders>
              <w:top w:val="nil"/>
              <w:bottom w:val="nil"/>
            </w:tcBorders>
            <w:vAlign w:val="center"/>
          </w:tcPr>
          <w:p w14:paraId="2C32A431" w14:textId="77777777" w:rsidR="002C357C" w:rsidRPr="002C357C" w:rsidRDefault="002C357C" w:rsidP="00EB3FB4">
            <w:pPr>
              <w:adjustRightInd w:val="0"/>
              <w:snapToGrid w:val="0"/>
              <w:jc w:val="both"/>
              <w:rPr>
                <w:rFonts w:hint="eastAsia"/>
                <w:sz w:val="22"/>
              </w:rPr>
            </w:pPr>
          </w:p>
        </w:tc>
      </w:tr>
    </w:tbl>
    <w:p w14:paraId="61DA6A4B" w14:textId="2846538A" w:rsidR="009E47E3" w:rsidRDefault="009E47E3">
      <w:pPr>
        <w:pStyle w:val="a8"/>
        <w:jc w:val="right"/>
        <w:rPr>
          <w:b/>
          <w:sz w:val="22"/>
        </w:rPr>
      </w:pPr>
    </w:p>
    <w:p w14:paraId="2CFF9E30" w14:textId="49CA499F" w:rsidR="00EB3FB4" w:rsidRDefault="00EB3FB4">
      <w:pPr>
        <w:pStyle w:val="a8"/>
        <w:jc w:val="right"/>
        <w:rPr>
          <w:b/>
          <w:sz w:val="22"/>
        </w:rPr>
      </w:pPr>
    </w:p>
    <w:p w14:paraId="6A99ECB2" w14:textId="77777777" w:rsidR="00EB3FB4" w:rsidRPr="009147A0" w:rsidRDefault="00EB3FB4" w:rsidP="00EB3FB4">
      <w:pPr>
        <w:adjustRightInd w:val="0"/>
        <w:snapToGrid w:val="0"/>
        <w:rPr>
          <w:b/>
          <w:u w:val="single"/>
        </w:rPr>
      </w:pPr>
      <w:r w:rsidRPr="009147A0">
        <w:rPr>
          <w:b/>
          <w:u w:val="single"/>
        </w:rPr>
        <w:lastRenderedPageBreak/>
        <w:t xml:space="preserve">Personal </w:t>
      </w:r>
      <w:r w:rsidRPr="009147A0">
        <w:rPr>
          <w:rFonts w:hint="eastAsia"/>
          <w:b/>
          <w:u w:val="single"/>
        </w:rPr>
        <w:t>Information Collection Statement</w:t>
      </w:r>
    </w:p>
    <w:p w14:paraId="2E1A5456" w14:textId="77777777" w:rsidR="00EB3FB4" w:rsidRDefault="00EB3FB4" w:rsidP="00EB3FB4">
      <w:pPr>
        <w:adjustRightInd w:val="0"/>
        <w:snapToGrid w:val="0"/>
        <w:jc w:val="both"/>
      </w:pPr>
      <w:r>
        <w:t xml:space="preserve">Ying Wa Girls’ School </w:t>
      </w:r>
      <w:r w:rsidRPr="00AA3D90">
        <w:t>Alumn</w:t>
      </w:r>
      <w:r>
        <w:t xml:space="preserve">ae </w:t>
      </w:r>
      <w:r w:rsidRPr="00AA3D90">
        <w:t>Association Limited (</w:t>
      </w:r>
      <w:r w:rsidRPr="00AA3D90">
        <w:rPr>
          <w:rFonts w:hint="eastAsia"/>
        </w:rPr>
        <w:t>“</w:t>
      </w:r>
      <w:r>
        <w:rPr>
          <w:rFonts w:hint="eastAsia"/>
        </w:rPr>
        <w:t>YWGSAA</w:t>
      </w:r>
      <w:r w:rsidRPr="00AA3D90">
        <w:rPr>
          <w:rFonts w:hint="eastAsia"/>
        </w:rPr>
        <w:t>”</w:t>
      </w:r>
      <w:r w:rsidRPr="00AA3D90">
        <w:t>) respects personal data and is committed to full</w:t>
      </w:r>
      <w:r>
        <w:t xml:space="preserve"> </w:t>
      </w:r>
      <w:r w:rsidRPr="00AA3D90">
        <w:t>implementation and compliance with the data protection principles and all relevant provisions of the Hong Kong Personal Data</w:t>
      </w:r>
      <w:r>
        <w:t xml:space="preserve"> </w:t>
      </w:r>
      <w:r w:rsidRPr="00AA3D90">
        <w:t>(Privacy) Ordinance</w:t>
      </w:r>
      <w:r>
        <w:t xml:space="preserve"> (Cap. 486)</w:t>
      </w:r>
      <w:r w:rsidRPr="00AA3D90">
        <w:t>.</w:t>
      </w:r>
      <w:r>
        <w:t xml:space="preserve">  </w:t>
      </w:r>
      <w:r w:rsidRPr="00AA3D90">
        <w:t>In doing so, we will ensure that staff involved in handling personal data comply with appropriate standards of</w:t>
      </w:r>
      <w:r>
        <w:t xml:space="preserve"> </w:t>
      </w:r>
      <w:r w:rsidRPr="00AA3D90">
        <w:t>security and confidentiality.</w:t>
      </w:r>
    </w:p>
    <w:p w14:paraId="432241C1" w14:textId="77777777" w:rsidR="00EB3FB4" w:rsidRPr="00AA3D90" w:rsidRDefault="00EB3FB4" w:rsidP="00EB3FB4">
      <w:pPr>
        <w:adjustRightInd w:val="0"/>
        <w:snapToGrid w:val="0"/>
      </w:pPr>
    </w:p>
    <w:p w14:paraId="14417324" w14:textId="77777777" w:rsidR="00EB3FB4" w:rsidRPr="00AA3D90" w:rsidRDefault="00EB3FB4" w:rsidP="00EB3FB4">
      <w:pPr>
        <w:adjustRightInd w:val="0"/>
        <w:snapToGrid w:val="0"/>
        <w:jc w:val="both"/>
        <w:rPr>
          <w:b/>
          <w:u w:val="single"/>
        </w:rPr>
      </w:pPr>
      <w:r w:rsidRPr="00AA3D90">
        <w:rPr>
          <w:b/>
          <w:u w:val="single"/>
        </w:rPr>
        <w:t>Uses of Personal Data we collect</w:t>
      </w:r>
    </w:p>
    <w:p w14:paraId="2DEAE061" w14:textId="77777777" w:rsidR="00EB3FB4" w:rsidRDefault="00EB3FB4" w:rsidP="00EB3FB4">
      <w:pPr>
        <w:adjustRightInd w:val="0"/>
        <w:snapToGrid w:val="0"/>
        <w:jc w:val="both"/>
      </w:pPr>
      <w:r w:rsidRPr="00AA3D90">
        <w:t>The personal data we collect will be used for processing membership applications and registration, event organisation and</w:t>
      </w:r>
      <w:r>
        <w:t xml:space="preserve"> </w:t>
      </w:r>
      <w:r w:rsidRPr="00AA3D90">
        <w:t>administrative communication, alumn</w:t>
      </w:r>
      <w:r>
        <w:t>ae man</w:t>
      </w:r>
      <w:r w:rsidRPr="00AA3D90">
        <w:t>agement and contacts, marketing (including direct marketing), and prescribed</w:t>
      </w:r>
      <w:r>
        <w:t xml:space="preserve"> </w:t>
      </w:r>
      <w:r w:rsidRPr="00AA3D90">
        <w:t xml:space="preserve">purposes as allowed by the law from time to time. </w:t>
      </w:r>
      <w:r>
        <w:t xml:space="preserve"> </w:t>
      </w:r>
      <w:r w:rsidRPr="00AA3D90">
        <w:t xml:space="preserve">Your data will solely be handled by </w:t>
      </w:r>
      <w:r>
        <w:t xml:space="preserve">YWGSAA </w:t>
      </w:r>
      <w:r w:rsidRPr="00AA3D90">
        <w:t>staff but may be transferred to and</w:t>
      </w:r>
      <w:r>
        <w:t xml:space="preserve"> </w:t>
      </w:r>
      <w:r w:rsidRPr="00AA3D90">
        <w:t xml:space="preserve">used by other companies under </w:t>
      </w:r>
      <w:r>
        <w:t xml:space="preserve">contractual activities YWGSAA </w:t>
      </w:r>
      <w:r w:rsidRPr="00AA3D90">
        <w:t>for the above mentioned purposes.</w:t>
      </w:r>
      <w:r>
        <w:t xml:space="preserve">  YWGSAA</w:t>
      </w:r>
      <w:r w:rsidRPr="00AA3D90">
        <w:t xml:space="preserve"> will divulge personal information only if required by law or with your prior consent. </w:t>
      </w:r>
      <w:r>
        <w:t xml:space="preserve"> </w:t>
      </w:r>
      <w:r w:rsidRPr="00AA3D90">
        <w:t>However, data may also be used in</w:t>
      </w:r>
      <w:r>
        <w:t xml:space="preserve"> </w:t>
      </w:r>
      <w:r w:rsidRPr="00AA3D90">
        <w:t>aggregate form for research and statistical purposes and in such circumstances individual data will not be divulged.</w:t>
      </w:r>
      <w:r>
        <w:t xml:space="preserve">  </w:t>
      </w:r>
      <w:r w:rsidRPr="00AA3D90">
        <w:t>The personal data that you supply may be used for communication with you from</w:t>
      </w:r>
      <w:r>
        <w:t xml:space="preserve"> </w:t>
      </w:r>
      <w:r w:rsidRPr="00AA3D90">
        <w:t>time to time which may contain news, events information and reviews, direct marketing, promotional and/or advertising materials</w:t>
      </w:r>
      <w:r>
        <w:t xml:space="preserve"> </w:t>
      </w:r>
      <w:r w:rsidRPr="00AA3D90">
        <w:t xml:space="preserve">of </w:t>
      </w:r>
      <w:r>
        <w:t>YWGSAA</w:t>
      </w:r>
      <w:r w:rsidRPr="00AA3D90">
        <w:t xml:space="preserve"> or other </w:t>
      </w:r>
      <w:r>
        <w:t xml:space="preserve">YWGS </w:t>
      </w:r>
      <w:r w:rsidRPr="00AA3D90">
        <w:t xml:space="preserve">entities and groups including </w:t>
      </w:r>
      <w:r>
        <w:t>t</w:t>
      </w:r>
      <w:r w:rsidRPr="00AA3D90">
        <w:t xml:space="preserve">he </w:t>
      </w:r>
      <w:r>
        <w:t xml:space="preserve">YWGS Charity Trust Fund, Ying Wa Girls’ School, </w:t>
      </w:r>
      <w:r w:rsidRPr="00AA3D90">
        <w:t>overseas alumn</w:t>
      </w:r>
      <w:r>
        <w:t xml:space="preserve">ae </w:t>
      </w:r>
      <w:r w:rsidRPr="00AA3D90">
        <w:t>chapters or</w:t>
      </w:r>
      <w:r>
        <w:t xml:space="preserve"> </w:t>
      </w:r>
      <w:r w:rsidRPr="00AA3D90">
        <w:t>different alumn</w:t>
      </w:r>
      <w:r>
        <w:t xml:space="preserve">ae </w:t>
      </w:r>
      <w:r w:rsidRPr="00AA3D90">
        <w:t xml:space="preserve">year groups (for such entities/groups, such information as forwarded to us for communications to </w:t>
      </w:r>
      <w:r>
        <w:t xml:space="preserve">YWGSAA </w:t>
      </w:r>
      <w:r w:rsidRPr="00AA3D90">
        <w:t xml:space="preserve">members) through newsletter, mail, email, telephone, SMS and instant mobile messaging service. </w:t>
      </w:r>
      <w:r>
        <w:t xml:space="preserve"> </w:t>
      </w:r>
      <w:r w:rsidRPr="00AA3D90">
        <w:t>You always have the right to</w:t>
      </w:r>
      <w:r>
        <w:t xml:space="preserve"> </w:t>
      </w:r>
      <w:r w:rsidRPr="00AA3D90">
        <w:t>make subsequent changes on your choice of receiving further marketing materials by sending a written unsubscribe request to</w:t>
      </w:r>
      <w:r>
        <w:t xml:space="preserve"> YWGS</w:t>
      </w:r>
      <w:r w:rsidRPr="00AA3D90">
        <w:t xml:space="preserve">AA (please see contact details in the paragraph below on </w:t>
      </w:r>
      <w:r>
        <w:t>“</w:t>
      </w:r>
      <w:r w:rsidRPr="00AA3D90">
        <w:t>Data protection issues/enquiries</w:t>
      </w:r>
      <w:r>
        <w:t>”</w:t>
      </w:r>
      <w:r w:rsidRPr="00AA3D90">
        <w:t>).</w:t>
      </w:r>
    </w:p>
    <w:p w14:paraId="26AEBAD6" w14:textId="77777777" w:rsidR="00EB3FB4" w:rsidRPr="00AA3D90" w:rsidRDefault="00EB3FB4" w:rsidP="00EB3FB4">
      <w:pPr>
        <w:adjustRightInd w:val="0"/>
        <w:snapToGrid w:val="0"/>
        <w:jc w:val="both"/>
      </w:pPr>
    </w:p>
    <w:p w14:paraId="1842762B" w14:textId="77777777" w:rsidR="00EB3FB4" w:rsidRPr="00AA3D90" w:rsidRDefault="00EB3FB4" w:rsidP="00EB3FB4">
      <w:pPr>
        <w:adjustRightInd w:val="0"/>
        <w:snapToGrid w:val="0"/>
        <w:jc w:val="both"/>
        <w:rPr>
          <w:b/>
          <w:u w:val="single"/>
        </w:rPr>
      </w:pPr>
      <w:r w:rsidRPr="00AA3D90">
        <w:rPr>
          <w:b/>
          <w:u w:val="single"/>
        </w:rPr>
        <w:t>Right of access and correction</w:t>
      </w:r>
    </w:p>
    <w:p w14:paraId="48BBFB9B" w14:textId="77777777" w:rsidR="00EB3FB4" w:rsidRDefault="00EB3FB4" w:rsidP="00EB3FB4">
      <w:pPr>
        <w:adjustRightInd w:val="0"/>
        <w:snapToGrid w:val="0"/>
        <w:jc w:val="both"/>
      </w:pPr>
      <w:r w:rsidRPr="00AA3D90">
        <w:t>Under the Hong Kong Personal Data (Privacy) Ordinance, individuals have the right to request access to and correction of their</w:t>
      </w:r>
      <w:r>
        <w:t xml:space="preserve"> </w:t>
      </w:r>
      <w:r w:rsidRPr="00AA3D90">
        <w:t xml:space="preserve">personal data. </w:t>
      </w:r>
      <w:r>
        <w:t xml:space="preserve"> </w:t>
      </w:r>
      <w:r w:rsidRPr="00AA3D90">
        <w:t>Should you wish to access or correct your personal information held by us, please send your enquiry or request to</w:t>
      </w:r>
      <w:r>
        <w:t xml:space="preserve"> YWGSA</w:t>
      </w:r>
      <w:r w:rsidRPr="00AA3D90">
        <w:t>A by post, by email or by fax.</w:t>
      </w:r>
    </w:p>
    <w:p w14:paraId="6EB034AF" w14:textId="77777777" w:rsidR="00EB3FB4" w:rsidRPr="00AA3D90" w:rsidRDefault="00EB3FB4" w:rsidP="00EB3FB4">
      <w:pPr>
        <w:adjustRightInd w:val="0"/>
        <w:snapToGrid w:val="0"/>
        <w:jc w:val="both"/>
      </w:pPr>
    </w:p>
    <w:p w14:paraId="78E2136F" w14:textId="77777777" w:rsidR="00EB3FB4" w:rsidRPr="00AA3D90" w:rsidRDefault="00EB3FB4" w:rsidP="00EB3FB4">
      <w:pPr>
        <w:adjustRightInd w:val="0"/>
        <w:snapToGrid w:val="0"/>
        <w:jc w:val="both"/>
        <w:rPr>
          <w:b/>
          <w:u w:val="single"/>
        </w:rPr>
      </w:pPr>
      <w:r w:rsidRPr="00AA3D90">
        <w:rPr>
          <w:b/>
          <w:u w:val="single"/>
        </w:rPr>
        <w:t>Changes to this statement</w:t>
      </w:r>
    </w:p>
    <w:p w14:paraId="14107EE4" w14:textId="77777777" w:rsidR="00EB3FB4" w:rsidRPr="002C357C" w:rsidRDefault="00EB3FB4" w:rsidP="00EB3FB4">
      <w:pPr>
        <w:adjustRightInd w:val="0"/>
        <w:snapToGrid w:val="0"/>
        <w:jc w:val="both"/>
        <w:rPr>
          <w:color w:val="5B9BD5"/>
        </w:rPr>
      </w:pPr>
      <w:r w:rsidRPr="00AA3D90">
        <w:t xml:space="preserve">The </w:t>
      </w:r>
      <w:r>
        <w:t>YWGSAA</w:t>
      </w:r>
      <w:r w:rsidRPr="00AA3D90">
        <w:t xml:space="preserve"> Data Privacy Policy Statement may be updated from time to time so please check this statement periodically</w:t>
      </w:r>
      <w:r>
        <w:t>.</w:t>
      </w:r>
    </w:p>
    <w:p w14:paraId="57E0A427" w14:textId="77777777" w:rsidR="00EB3FB4" w:rsidRPr="00AA3D90" w:rsidRDefault="00EB3FB4" w:rsidP="00EB3FB4">
      <w:pPr>
        <w:adjustRightInd w:val="0"/>
        <w:snapToGrid w:val="0"/>
        <w:jc w:val="both"/>
      </w:pPr>
    </w:p>
    <w:p w14:paraId="60065644" w14:textId="77777777" w:rsidR="00EB3FB4" w:rsidRPr="00AA3D90" w:rsidRDefault="00EB3FB4" w:rsidP="00EB3FB4">
      <w:pPr>
        <w:adjustRightInd w:val="0"/>
        <w:snapToGrid w:val="0"/>
        <w:jc w:val="both"/>
        <w:rPr>
          <w:b/>
          <w:u w:val="single"/>
        </w:rPr>
      </w:pPr>
      <w:r w:rsidRPr="00AA3D90">
        <w:rPr>
          <w:b/>
          <w:u w:val="single"/>
        </w:rPr>
        <w:t>Data protection issues/enquiries</w:t>
      </w:r>
    </w:p>
    <w:p w14:paraId="6E285055" w14:textId="77777777" w:rsidR="00EB3FB4" w:rsidRDefault="00EB3FB4" w:rsidP="00EB3FB4">
      <w:pPr>
        <w:adjustRightInd w:val="0"/>
        <w:snapToGrid w:val="0"/>
        <w:jc w:val="both"/>
      </w:pPr>
      <w:r w:rsidRPr="00AA3D90">
        <w:t xml:space="preserve">Issues/enquiries should be addressed to </w:t>
      </w:r>
      <w:r>
        <w:t>YWGS</w:t>
      </w:r>
      <w:r w:rsidRPr="00AA3D90">
        <w:t>AA as follows:</w:t>
      </w:r>
    </w:p>
    <w:p w14:paraId="1B9EC0B8" w14:textId="77777777" w:rsidR="00EB3FB4" w:rsidRPr="00AA3D90" w:rsidRDefault="00EB3FB4" w:rsidP="00EB3FB4">
      <w:pPr>
        <w:adjustRightInd w:val="0"/>
        <w:snapToGrid w:val="0"/>
        <w:jc w:val="both"/>
      </w:pPr>
    </w:p>
    <w:p w14:paraId="345425CA" w14:textId="77777777" w:rsidR="00EB3FB4" w:rsidRPr="00AA3D90" w:rsidRDefault="00EB3FB4" w:rsidP="00EB3FB4">
      <w:pPr>
        <w:adjustRightInd w:val="0"/>
        <w:snapToGrid w:val="0"/>
        <w:jc w:val="both"/>
        <w:rPr>
          <w:b/>
        </w:rPr>
      </w:pPr>
      <w:r w:rsidRPr="00AA3D90">
        <w:rPr>
          <w:b/>
        </w:rPr>
        <w:t>By Mail</w:t>
      </w:r>
    </w:p>
    <w:p w14:paraId="1B3A9326" w14:textId="77777777" w:rsidR="00EB3FB4" w:rsidRDefault="00EB3FB4" w:rsidP="00EB3FB4">
      <w:pPr>
        <w:tabs>
          <w:tab w:val="left" w:pos="736"/>
        </w:tabs>
        <w:adjustRightInd w:val="0"/>
        <w:snapToGrid w:val="0"/>
        <w:ind w:rightChars="342" w:right="821"/>
        <w:jc w:val="both"/>
      </w:pPr>
      <w:r>
        <w:t xml:space="preserve">Please </w:t>
      </w:r>
      <w:r w:rsidRPr="00AA3D90">
        <w:t xml:space="preserve">address to </w:t>
      </w:r>
      <w:r>
        <w:t xml:space="preserve">Ying Wa Girls’ School </w:t>
      </w:r>
      <w:r w:rsidRPr="00AA3D90">
        <w:t>Alumn</w:t>
      </w:r>
      <w:r>
        <w:t xml:space="preserve">ae </w:t>
      </w:r>
      <w:r w:rsidRPr="00AA3D90">
        <w:t xml:space="preserve">Association, </w:t>
      </w:r>
      <w:r>
        <w:t>76 Robinson Road,</w:t>
      </w:r>
    </w:p>
    <w:p w14:paraId="312BC756" w14:textId="77777777" w:rsidR="00EB3FB4" w:rsidRDefault="00EB3FB4" w:rsidP="00EB3FB4">
      <w:pPr>
        <w:adjustRightInd w:val="0"/>
        <w:snapToGrid w:val="0"/>
        <w:jc w:val="both"/>
      </w:pPr>
      <w:r>
        <w:t xml:space="preserve">Mid-levels, </w:t>
      </w:r>
      <w:r w:rsidRPr="00AA3D90">
        <w:t>Hong Kong</w:t>
      </w:r>
    </w:p>
    <w:p w14:paraId="778B005C" w14:textId="77777777" w:rsidR="00EB3FB4" w:rsidRPr="00AA3D90" w:rsidRDefault="00EB3FB4" w:rsidP="00EB3FB4">
      <w:pPr>
        <w:adjustRightInd w:val="0"/>
        <w:snapToGrid w:val="0"/>
        <w:jc w:val="both"/>
      </w:pPr>
    </w:p>
    <w:p w14:paraId="2A99CC9F" w14:textId="77777777" w:rsidR="00EB3FB4" w:rsidRPr="00AA3D90" w:rsidRDefault="00EB3FB4" w:rsidP="00EB3FB4">
      <w:pPr>
        <w:adjustRightInd w:val="0"/>
        <w:snapToGrid w:val="0"/>
        <w:jc w:val="both"/>
        <w:rPr>
          <w:b/>
        </w:rPr>
      </w:pPr>
      <w:r w:rsidRPr="00AA3D90">
        <w:rPr>
          <w:b/>
        </w:rPr>
        <w:t>By Email</w:t>
      </w:r>
    </w:p>
    <w:p w14:paraId="694BCBB2" w14:textId="77777777" w:rsidR="00EB3FB4" w:rsidRDefault="00EB3FB4" w:rsidP="00EB3FB4">
      <w:pPr>
        <w:adjustRightInd w:val="0"/>
        <w:snapToGrid w:val="0"/>
        <w:jc w:val="both"/>
      </w:pPr>
      <w:r w:rsidRPr="00AA3D90">
        <w:t xml:space="preserve">Please send to </w:t>
      </w:r>
      <w:hyperlink r:id="rId9" w:history="1">
        <w:r w:rsidRPr="002C357C">
          <w:t>alumnae@ywgs.edu.hk</w:t>
        </w:r>
      </w:hyperlink>
    </w:p>
    <w:p w14:paraId="1BD26700" w14:textId="77777777" w:rsidR="00EB3FB4" w:rsidRPr="00AA3D90" w:rsidRDefault="00EB3FB4" w:rsidP="00EB3FB4">
      <w:pPr>
        <w:adjustRightInd w:val="0"/>
        <w:snapToGrid w:val="0"/>
        <w:jc w:val="both"/>
      </w:pPr>
    </w:p>
    <w:p w14:paraId="71C61DB9" w14:textId="77777777" w:rsidR="00EB3FB4" w:rsidRPr="00AA3D90" w:rsidRDefault="00EB3FB4" w:rsidP="00EB3FB4">
      <w:pPr>
        <w:adjustRightInd w:val="0"/>
        <w:snapToGrid w:val="0"/>
        <w:jc w:val="both"/>
        <w:rPr>
          <w:b/>
        </w:rPr>
      </w:pPr>
      <w:r w:rsidRPr="00AA3D90">
        <w:rPr>
          <w:b/>
        </w:rPr>
        <w:t>By Fax</w:t>
      </w:r>
    </w:p>
    <w:p w14:paraId="586F4149" w14:textId="77777777" w:rsidR="00EB3FB4" w:rsidRDefault="00EB3FB4" w:rsidP="00EB3FB4">
      <w:pPr>
        <w:adjustRightInd w:val="0"/>
        <w:snapToGrid w:val="0"/>
        <w:jc w:val="both"/>
      </w:pPr>
      <w:r w:rsidRPr="00AA3D90">
        <w:t xml:space="preserve">Please fax to </w:t>
      </w:r>
      <w:r>
        <w:t>+</w:t>
      </w:r>
      <w:r w:rsidRPr="00AA3D90">
        <w:t>852</w:t>
      </w:r>
      <w:r>
        <w:t xml:space="preserve"> 2858 8669 </w:t>
      </w:r>
    </w:p>
    <w:p w14:paraId="289EAE85" w14:textId="77777777" w:rsidR="00EB3FB4" w:rsidRPr="00EB3FB4" w:rsidRDefault="00EB3FB4" w:rsidP="00EB3FB4">
      <w:pPr>
        <w:pStyle w:val="a8"/>
        <w:rPr>
          <w:rFonts w:hint="eastAsia"/>
          <w:b/>
          <w:sz w:val="22"/>
        </w:rPr>
      </w:pPr>
    </w:p>
    <w:sectPr w:rsidR="00EB3FB4" w:rsidRPr="00EB3FB4" w:rsidSect="00EB3FB4">
      <w:pgSz w:w="11907" w:h="16840" w:code="9"/>
      <w:pgMar w:top="1440" w:right="1080" w:bottom="1440" w:left="1080" w:header="652" w:footer="4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EC6E" w14:textId="77777777" w:rsidR="00A56440" w:rsidRDefault="00A56440">
      <w:r>
        <w:separator/>
      </w:r>
    </w:p>
  </w:endnote>
  <w:endnote w:type="continuationSeparator" w:id="0">
    <w:p w14:paraId="10955BD2" w14:textId="77777777" w:rsidR="00A56440" w:rsidRDefault="00A5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1DED" w14:textId="77777777" w:rsidR="00A56440" w:rsidRDefault="00A56440">
      <w:r>
        <w:separator/>
      </w:r>
    </w:p>
  </w:footnote>
  <w:footnote w:type="continuationSeparator" w:id="0">
    <w:p w14:paraId="1B594C76" w14:textId="77777777" w:rsidR="00A56440" w:rsidRDefault="00A5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2A7902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431C075C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0360BDC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E04C85DA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44E8C382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7D8B780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3C4764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08B0EE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9A35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6FA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D50B95"/>
    <w:multiLevelType w:val="singleLevel"/>
    <w:tmpl w:val="CD9ED0BA"/>
    <w:lvl w:ilvl="0">
      <w:start w:val="1"/>
      <w:numFmt w:val="bullet"/>
      <w:lvlText w:val="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83A4D"/>
    <w:multiLevelType w:val="hybridMultilevel"/>
    <w:tmpl w:val="8FA8BDB2"/>
    <w:lvl w:ilvl="0" w:tplc="074C70BA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75F6927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0F723C3E"/>
    <w:multiLevelType w:val="hybridMultilevel"/>
    <w:tmpl w:val="95B8392E"/>
    <w:lvl w:ilvl="0" w:tplc="0CDE006E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  <w:lvl w:ilvl="1" w:tplc="1BBC56A2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F7B028F"/>
    <w:multiLevelType w:val="singleLevel"/>
    <w:tmpl w:val="CD9ED0BA"/>
    <w:lvl w:ilvl="0">
      <w:start w:val="1"/>
      <w:numFmt w:val="bullet"/>
      <w:lvlText w:val="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0FFD0084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1015241E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7" w15:restartNumberingAfterBreak="0">
    <w:nsid w:val="10523CCA"/>
    <w:multiLevelType w:val="singleLevel"/>
    <w:tmpl w:val="BBB21AD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122A7887"/>
    <w:multiLevelType w:val="hybridMultilevel"/>
    <w:tmpl w:val="95B8392E"/>
    <w:lvl w:ilvl="0" w:tplc="0CDE006E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  <w:lvl w:ilvl="1" w:tplc="6204BA00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6BB2DB8"/>
    <w:multiLevelType w:val="singleLevel"/>
    <w:tmpl w:val="BBB21AD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172D435F"/>
    <w:multiLevelType w:val="hybridMultilevel"/>
    <w:tmpl w:val="95B8392E"/>
    <w:lvl w:ilvl="0" w:tplc="0CDE006E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  <w:lvl w:ilvl="1" w:tplc="C0446E84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77475C2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21F3146E"/>
    <w:multiLevelType w:val="singleLevel"/>
    <w:tmpl w:val="BBB21AD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2B307DC8"/>
    <w:multiLevelType w:val="hybridMultilevel"/>
    <w:tmpl w:val="95B8392E"/>
    <w:lvl w:ilvl="0" w:tplc="0CDE006E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  <w:lvl w:ilvl="1" w:tplc="B4EC3DA6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b w:val="0"/>
        <w:i w:val="0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F823AC7"/>
    <w:multiLevelType w:val="singleLevel"/>
    <w:tmpl w:val="BBB21AD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30B66E46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6" w15:restartNumberingAfterBreak="0">
    <w:nsid w:val="35FE0E7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368303DD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8" w15:restartNumberingAfterBreak="0">
    <w:nsid w:val="37C12C9F"/>
    <w:multiLevelType w:val="singleLevel"/>
    <w:tmpl w:val="BBB21AD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3AC569DA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0" w15:restartNumberingAfterBreak="0">
    <w:nsid w:val="3B281AD5"/>
    <w:multiLevelType w:val="hybridMultilevel"/>
    <w:tmpl w:val="9CA26054"/>
    <w:lvl w:ilvl="0" w:tplc="042414E2">
      <w:numFmt w:val="bullet"/>
      <w:lvlText w:val=""/>
      <w:lvlJc w:val="left"/>
      <w:pPr>
        <w:tabs>
          <w:tab w:val="num" w:pos="386"/>
        </w:tabs>
        <w:ind w:left="386" w:hanging="360"/>
      </w:pPr>
      <w:rPr>
        <w:rFonts w:ascii="Monotype Sorts" w:eastAsia="新細明體" w:hAnsi="Monotype Sort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6"/>
        </w:tabs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6"/>
        </w:tabs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6"/>
        </w:tabs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6"/>
        </w:tabs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6"/>
        </w:tabs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6"/>
        </w:tabs>
        <w:ind w:left="4346" w:hanging="480"/>
      </w:pPr>
      <w:rPr>
        <w:rFonts w:ascii="Wingdings" w:hAnsi="Wingdings" w:hint="default"/>
      </w:rPr>
    </w:lvl>
  </w:abstractNum>
  <w:abstractNum w:abstractNumId="31" w15:restartNumberingAfterBreak="0">
    <w:nsid w:val="3C096D4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 w15:restartNumberingAfterBreak="0">
    <w:nsid w:val="3F8A5B46"/>
    <w:multiLevelType w:val="singleLevel"/>
    <w:tmpl w:val="BBB21AD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422A7BC0"/>
    <w:multiLevelType w:val="hybridMultilevel"/>
    <w:tmpl w:val="8FA8BDB2"/>
    <w:lvl w:ilvl="0" w:tplc="2D20946C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45E031C"/>
    <w:multiLevelType w:val="singleLevel"/>
    <w:tmpl w:val="CD9ED0BA"/>
    <w:lvl w:ilvl="0">
      <w:start w:val="1"/>
      <w:numFmt w:val="bullet"/>
      <w:lvlText w:val="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 w15:restartNumberingAfterBreak="0">
    <w:nsid w:val="449717F6"/>
    <w:multiLevelType w:val="hybridMultilevel"/>
    <w:tmpl w:val="95B8392E"/>
    <w:lvl w:ilvl="0" w:tplc="0CDE006E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  <w:lvl w:ilvl="1" w:tplc="61EC2602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b w:val="0"/>
        <w:i w:val="0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E9C6F0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 w15:restartNumberingAfterBreak="0">
    <w:nsid w:val="4EA56326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8" w15:restartNumberingAfterBreak="0">
    <w:nsid w:val="533F609A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9" w15:restartNumberingAfterBreak="0">
    <w:nsid w:val="53AB0C84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0" w15:restartNumberingAfterBreak="0">
    <w:nsid w:val="6068431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1" w15:restartNumberingAfterBreak="0">
    <w:nsid w:val="62E8377B"/>
    <w:multiLevelType w:val="singleLevel"/>
    <w:tmpl w:val="BBB21AD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2" w15:restartNumberingAfterBreak="0">
    <w:nsid w:val="65D152FE"/>
    <w:multiLevelType w:val="hybridMultilevel"/>
    <w:tmpl w:val="2B280996"/>
    <w:lvl w:ilvl="0" w:tplc="2D20946C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D4A04CC"/>
    <w:multiLevelType w:val="hybridMultilevel"/>
    <w:tmpl w:val="7B30798A"/>
    <w:lvl w:ilvl="0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4" w15:restartNumberingAfterBreak="0">
    <w:nsid w:val="6F0C6236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5" w15:restartNumberingAfterBreak="0">
    <w:nsid w:val="75D258AC"/>
    <w:multiLevelType w:val="singleLevel"/>
    <w:tmpl w:val="CD9ED0BA"/>
    <w:lvl w:ilvl="0">
      <w:start w:val="1"/>
      <w:numFmt w:val="bullet"/>
      <w:lvlText w:val="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 w15:restartNumberingAfterBreak="0">
    <w:nsid w:val="7D99340A"/>
    <w:multiLevelType w:val="singleLevel"/>
    <w:tmpl w:val="8D5CA5B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7" w15:restartNumberingAfterBreak="0">
    <w:nsid w:val="7EEB5F50"/>
    <w:multiLevelType w:val="hybridMultilevel"/>
    <w:tmpl w:val="95B8392E"/>
    <w:lvl w:ilvl="0" w:tplc="0CDE006E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9934468">
    <w:abstractNumId w:val="19"/>
  </w:num>
  <w:num w:numId="2" w16cid:durableId="1588689485">
    <w:abstractNumId w:val="24"/>
  </w:num>
  <w:num w:numId="3" w16cid:durableId="630092983">
    <w:abstractNumId w:val="22"/>
  </w:num>
  <w:num w:numId="4" w16cid:durableId="1498687020">
    <w:abstractNumId w:val="41"/>
  </w:num>
  <w:num w:numId="5" w16cid:durableId="820078219">
    <w:abstractNumId w:val="28"/>
  </w:num>
  <w:num w:numId="6" w16cid:durableId="691537278">
    <w:abstractNumId w:val="17"/>
  </w:num>
  <w:num w:numId="7" w16cid:durableId="1544445453">
    <w:abstractNumId w:val="32"/>
  </w:num>
  <w:num w:numId="8" w16cid:durableId="1931234631">
    <w:abstractNumId w:val="45"/>
  </w:num>
  <w:num w:numId="9" w16cid:durableId="1665859594">
    <w:abstractNumId w:val="10"/>
  </w:num>
  <w:num w:numId="10" w16cid:durableId="559636541">
    <w:abstractNumId w:val="14"/>
  </w:num>
  <w:num w:numId="11" w16cid:durableId="1612667699">
    <w:abstractNumId w:val="34"/>
  </w:num>
  <w:num w:numId="12" w16cid:durableId="1864856078">
    <w:abstractNumId w:val="43"/>
  </w:num>
  <w:num w:numId="13" w16cid:durableId="1191409422">
    <w:abstractNumId w:val="25"/>
  </w:num>
  <w:num w:numId="14" w16cid:durableId="651642112">
    <w:abstractNumId w:val="31"/>
  </w:num>
  <w:num w:numId="15" w16cid:durableId="1660887471">
    <w:abstractNumId w:val="21"/>
  </w:num>
  <w:num w:numId="16" w16cid:durableId="1986156950">
    <w:abstractNumId w:val="40"/>
  </w:num>
  <w:num w:numId="17" w16cid:durableId="393162106">
    <w:abstractNumId w:val="38"/>
  </w:num>
  <w:num w:numId="18" w16cid:durableId="1350839481">
    <w:abstractNumId w:val="27"/>
  </w:num>
  <w:num w:numId="19" w16cid:durableId="1866554626">
    <w:abstractNumId w:val="44"/>
  </w:num>
  <w:num w:numId="20" w16cid:durableId="1539079671">
    <w:abstractNumId w:val="15"/>
  </w:num>
  <w:num w:numId="21" w16cid:durableId="812605876">
    <w:abstractNumId w:val="12"/>
  </w:num>
  <w:num w:numId="22" w16cid:durableId="232784047">
    <w:abstractNumId w:val="39"/>
  </w:num>
  <w:num w:numId="23" w16cid:durableId="1669401416">
    <w:abstractNumId w:val="29"/>
  </w:num>
  <w:num w:numId="24" w16cid:durableId="1864896269">
    <w:abstractNumId w:val="16"/>
  </w:num>
  <w:num w:numId="25" w16cid:durableId="236404348">
    <w:abstractNumId w:val="37"/>
  </w:num>
  <w:num w:numId="26" w16cid:durableId="1857765582">
    <w:abstractNumId w:val="46"/>
  </w:num>
  <w:num w:numId="27" w16cid:durableId="1615474397">
    <w:abstractNumId w:val="9"/>
  </w:num>
  <w:num w:numId="28" w16cid:durableId="75245207">
    <w:abstractNumId w:val="7"/>
  </w:num>
  <w:num w:numId="29" w16cid:durableId="946160691">
    <w:abstractNumId w:val="6"/>
  </w:num>
  <w:num w:numId="30" w16cid:durableId="726295276">
    <w:abstractNumId w:val="5"/>
  </w:num>
  <w:num w:numId="31" w16cid:durableId="1221406534">
    <w:abstractNumId w:val="4"/>
  </w:num>
  <w:num w:numId="32" w16cid:durableId="1193618254">
    <w:abstractNumId w:val="8"/>
  </w:num>
  <w:num w:numId="33" w16cid:durableId="128400797">
    <w:abstractNumId w:val="3"/>
  </w:num>
  <w:num w:numId="34" w16cid:durableId="1707483765">
    <w:abstractNumId w:val="2"/>
  </w:num>
  <w:num w:numId="35" w16cid:durableId="249703257">
    <w:abstractNumId w:val="1"/>
  </w:num>
  <w:num w:numId="36" w16cid:durableId="1130129891">
    <w:abstractNumId w:val="0"/>
  </w:num>
  <w:num w:numId="37" w16cid:durableId="2137719504">
    <w:abstractNumId w:val="36"/>
  </w:num>
  <w:num w:numId="38" w16cid:durableId="418841637">
    <w:abstractNumId w:val="26"/>
  </w:num>
  <w:num w:numId="39" w16cid:durableId="584220503">
    <w:abstractNumId w:val="30"/>
  </w:num>
  <w:num w:numId="40" w16cid:durableId="249050824">
    <w:abstractNumId w:val="47"/>
  </w:num>
  <w:num w:numId="41" w16cid:durableId="1434520408">
    <w:abstractNumId w:val="13"/>
  </w:num>
  <w:num w:numId="42" w16cid:durableId="1941912780">
    <w:abstractNumId w:val="23"/>
  </w:num>
  <w:num w:numId="43" w16cid:durableId="358363242">
    <w:abstractNumId w:val="18"/>
  </w:num>
  <w:num w:numId="44" w16cid:durableId="476147103">
    <w:abstractNumId w:val="35"/>
  </w:num>
  <w:num w:numId="45" w16cid:durableId="1265767361">
    <w:abstractNumId w:val="20"/>
  </w:num>
  <w:num w:numId="46" w16cid:durableId="407075096">
    <w:abstractNumId w:val="33"/>
  </w:num>
  <w:num w:numId="47" w16cid:durableId="1610552013">
    <w:abstractNumId w:val="42"/>
  </w:num>
  <w:num w:numId="48" w16cid:durableId="1936788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72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C82"/>
    <w:rsid w:val="002C357C"/>
    <w:rsid w:val="00491EA8"/>
    <w:rsid w:val="006C6C82"/>
    <w:rsid w:val="008167B9"/>
    <w:rsid w:val="009A6665"/>
    <w:rsid w:val="009E47E3"/>
    <w:rsid w:val="00A56440"/>
    <w:rsid w:val="00AD4A4C"/>
    <w:rsid w:val="00E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72">
      <o:colormru v:ext="edit" colors="#b2b2b2,silver,#ddd"/>
    </o:shapedefaults>
    <o:shapelayout v:ext="edit">
      <o:idmap v:ext="edit" data="2"/>
    </o:shapelayout>
  </w:shapeDefaults>
  <w:decimalSymbol w:val="."/>
  <w:listSeparator w:val=","/>
  <w14:docId w14:val="53A38F9C"/>
  <w15:chartTrackingRefBased/>
  <w15:docId w15:val="{97C006E8-5A9E-4F49-B493-A63EEF2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qFormat/>
    <w:pPr>
      <w:keepNext/>
      <w:ind w:left="144"/>
      <w:outlineLvl w:val="0"/>
    </w:pPr>
    <w:rPr>
      <w:b/>
      <w:sz w:val="22"/>
    </w:rPr>
  </w:style>
  <w:style w:type="paragraph" w:styleId="21">
    <w:name w:val="heading 2"/>
    <w:basedOn w:val="a1"/>
    <w:next w:val="a1"/>
    <w:qFormat/>
    <w:pPr>
      <w:keepNext/>
      <w:ind w:left="144"/>
      <w:jc w:val="both"/>
      <w:outlineLvl w:val="1"/>
    </w:pPr>
    <w:rPr>
      <w:b/>
      <w:sz w:val="20"/>
    </w:rPr>
  </w:style>
  <w:style w:type="paragraph" w:styleId="31">
    <w:name w:val="heading 3"/>
    <w:basedOn w:val="a1"/>
    <w:next w:val="a1"/>
    <w:qFormat/>
    <w:pPr>
      <w:keepNext/>
      <w:ind w:left="144"/>
      <w:outlineLvl w:val="2"/>
    </w:pPr>
    <w:rPr>
      <w:i/>
      <w:iCs/>
      <w:sz w:val="18"/>
    </w:rPr>
  </w:style>
  <w:style w:type="paragraph" w:styleId="41">
    <w:name w:val="heading 4"/>
    <w:basedOn w:val="a1"/>
    <w:next w:val="a2"/>
    <w:qFormat/>
    <w:pPr>
      <w:keepNext/>
      <w:spacing w:line="720" w:lineRule="auto"/>
      <w:outlineLvl w:val="3"/>
    </w:pPr>
    <w:rPr>
      <w:rFonts w:ascii="Arial" w:hAnsi="Arial"/>
      <w:sz w:val="36"/>
    </w:rPr>
  </w:style>
  <w:style w:type="paragraph" w:styleId="51">
    <w:name w:val="heading 5"/>
    <w:basedOn w:val="a1"/>
    <w:next w:val="a2"/>
    <w:qFormat/>
    <w:pPr>
      <w:keepNext/>
      <w:spacing w:line="720" w:lineRule="auto"/>
      <w:ind w:left="425"/>
      <w:outlineLvl w:val="4"/>
    </w:pPr>
    <w:rPr>
      <w:rFonts w:ascii="Arial" w:hAnsi="Arial"/>
      <w:b/>
      <w:sz w:val="36"/>
    </w:rPr>
  </w:style>
  <w:style w:type="paragraph" w:styleId="6">
    <w:name w:val="heading 6"/>
    <w:basedOn w:val="a1"/>
    <w:next w:val="a2"/>
    <w:qFormat/>
    <w:pPr>
      <w:keepNext/>
      <w:spacing w:line="720" w:lineRule="auto"/>
      <w:ind w:left="425"/>
      <w:outlineLvl w:val="5"/>
    </w:pPr>
    <w:rPr>
      <w:rFonts w:ascii="Arial" w:hAnsi="Arial"/>
      <w:sz w:val="36"/>
    </w:rPr>
  </w:style>
  <w:style w:type="paragraph" w:styleId="7">
    <w:name w:val="heading 7"/>
    <w:basedOn w:val="a1"/>
    <w:next w:val="a2"/>
    <w:qFormat/>
    <w:pPr>
      <w:keepNext/>
      <w:spacing w:line="720" w:lineRule="auto"/>
      <w:ind w:left="851"/>
      <w:outlineLvl w:val="6"/>
    </w:pPr>
    <w:rPr>
      <w:rFonts w:ascii="Arial" w:hAnsi="Arial"/>
      <w:b/>
      <w:sz w:val="36"/>
    </w:rPr>
  </w:style>
  <w:style w:type="paragraph" w:styleId="8">
    <w:name w:val="heading 8"/>
    <w:basedOn w:val="a1"/>
    <w:next w:val="a2"/>
    <w:qFormat/>
    <w:pPr>
      <w:keepNext/>
      <w:spacing w:line="720" w:lineRule="auto"/>
      <w:ind w:left="851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2"/>
    <w:qFormat/>
    <w:pPr>
      <w:keepNext/>
      <w:spacing w:line="720" w:lineRule="auto"/>
      <w:ind w:left="851"/>
      <w:outlineLvl w:val="8"/>
    </w:pPr>
    <w:rPr>
      <w:rFonts w:ascii="Arial" w:hAnsi="Arial"/>
      <w:sz w:val="36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Strong"/>
    <w:qFormat/>
    <w:rPr>
      <w:b/>
      <w:bCs/>
    </w:rPr>
  </w:style>
  <w:style w:type="paragraph" w:styleId="a7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Plain Text"/>
    <w:basedOn w:val="a1"/>
    <w:rPr>
      <w:rFonts w:ascii="細明體" w:eastAsia="細明體" w:hAnsi="Courier New"/>
    </w:rPr>
  </w:style>
  <w:style w:type="paragraph" w:styleId="a2">
    <w:name w:val="Normal Indent"/>
    <w:basedOn w:val="a1"/>
    <w:pPr>
      <w:ind w:left="480"/>
    </w:pPr>
  </w:style>
  <w:style w:type="paragraph" w:styleId="aa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b">
    <w:name w:val="Date"/>
    <w:basedOn w:val="a1"/>
    <w:next w:val="a1"/>
    <w:pPr>
      <w:jc w:val="right"/>
    </w:pPr>
  </w:style>
  <w:style w:type="paragraph" w:styleId="ac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styleId="ad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480"/>
    </w:pPr>
  </w:style>
  <w:style w:type="paragraph" w:styleId="23">
    <w:name w:val="Body Text First Indent 2"/>
    <w:basedOn w:val="af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480"/>
    </w:pPr>
  </w:style>
  <w:style w:type="paragraph" w:styleId="33">
    <w:name w:val="Body Text Indent 3"/>
    <w:basedOn w:val="a1"/>
    <w:pPr>
      <w:spacing w:after="120"/>
      <w:ind w:left="480"/>
    </w:pPr>
    <w:rPr>
      <w:sz w:val="16"/>
    </w:rPr>
  </w:style>
  <w:style w:type="paragraph" w:styleId="10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480"/>
    </w:pPr>
  </w:style>
  <w:style w:type="paragraph" w:styleId="34">
    <w:name w:val="toc 3"/>
    <w:basedOn w:val="a1"/>
    <w:next w:val="a1"/>
    <w:autoRedefine/>
    <w:semiHidden/>
    <w:pPr>
      <w:ind w:left="960"/>
    </w:pPr>
  </w:style>
  <w:style w:type="paragraph" w:styleId="42">
    <w:name w:val="toc 4"/>
    <w:basedOn w:val="a1"/>
    <w:next w:val="a1"/>
    <w:autoRedefine/>
    <w:semiHidden/>
    <w:pPr>
      <w:ind w:left="1440"/>
    </w:pPr>
  </w:style>
  <w:style w:type="paragraph" w:styleId="52">
    <w:name w:val="toc 5"/>
    <w:basedOn w:val="a1"/>
    <w:next w:val="a1"/>
    <w:autoRedefine/>
    <w:semiHidden/>
    <w:pPr>
      <w:ind w:left="1920"/>
    </w:pPr>
  </w:style>
  <w:style w:type="paragraph" w:styleId="60">
    <w:name w:val="toc 6"/>
    <w:basedOn w:val="a1"/>
    <w:next w:val="a1"/>
    <w:autoRedefine/>
    <w:semiHidden/>
    <w:pPr>
      <w:ind w:left="2400"/>
    </w:pPr>
  </w:style>
  <w:style w:type="paragraph" w:styleId="70">
    <w:name w:val="toc 7"/>
    <w:basedOn w:val="a1"/>
    <w:next w:val="a1"/>
    <w:autoRedefine/>
    <w:semiHidden/>
    <w:pPr>
      <w:ind w:left="2880"/>
    </w:pPr>
  </w:style>
  <w:style w:type="paragraph" w:styleId="80">
    <w:name w:val="toc 8"/>
    <w:basedOn w:val="a1"/>
    <w:next w:val="a1"/>
    <w:autoRedefine/>
    <w:semiHidden/>
    <w:pPr>
      <w:ind w:left="3360"/>
    </w:pPr>
  </w:style>
  <w:style w:type="paragraph" w:styleId="90">
    <w:name w:val="toc 9"/>
    <w:basedOn w:val="a1"/>
    <w:next w:val="a1"/>
    <w:autoRedefine/>
    <w:semiHidden/>
    <w:pPr>
      <w:ind w:left="3840"/>
    </w:p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1">
    <w:name w:val="table of authorities"/>
    <w:basedOn w:val="a1"/>
    <w:next w:val="a1"/>
    <w:semiHidden/>
    <w:pPr>
      <w:ind w:left="48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</w:rPr>
  </w:style>
  <w:style w:type="paragraph" w:styleId="11">
    <w:name w:val="index 1"/>
    <w:basedOn w:val="a1"/>
    <w:next w:val="a1"/>
    <w:autoRedefine/>
    <w:semiHidden/>
  </w:style>
  <w:style w:type="paragraph" w:styleId="26">
    <w:name w:val="index 2"/>
    <w:basedOn w:val="a1"/>
    <w:next w:val="a1"/>
    <w:autoRedefine/>
    <w:semiHidden/>
    <w:pPr>
      <w:ind w:left="480"/>
    </w:pPr>
  </w:style>
  <w:style w:type="paragraph" w:styleId="35">
    <w:name w:val="index 3"/>
    <w:basedOn w:val="a1"/>
    <w:next w:val="a1"/>
    <w:autoRedefine/>
    <w:semiHidden/>
    <w:pPr>
      <w:ind w:left="960"/>
    </w:pPr>
  </w:style>
  <w:style w:type="paragraph" w:styleId="43">
    <w:name w:val="index 4"/>
    <w:basedOn w:val="a1"/>
    <w:next w:val="a1"/>
    <w:autoRedefine/>
    <w:semiHidden/>
    <w:pPr>
      <w:ind w:left="1440"/>
    </w:pPr>
  </w:style>
  <w:style w:type="paragraph" w:styleId="53">
    <w:name w:val="index 5"/>
    <w:basedOn w:val="a1"/>
    <w:next w:val="a1"/>
    <w:autoRedefine/>
    <w:semiHidden/>
    <w:pPr>
      <w:ind w:left="1920"/>
    </w:pPr>
  </w:style>
  <w:style w:type="paragraph" w:styleId="61">
    <w:name w:val="index 6"/>
    <w:basedOn w:val="a1"/>
    <w:next w:val="a1"/>
    <w:autoRedefine/>
    <w:semiHidden/>
    <w:pPr>
      <w:ind w:left="2400"/>
    </w:pPr>
  </w:style>
  <w:style w:type="paragraph" w:styleId="71">
    <w:name w:val="index 7"/>
    <w:basedOn w:val="a1"/>
    <w:next w:val="a1"/>
    <w:autoRedefine/>
    <w:semiHidden/>
    <w:pPr>
      <w:ind w:left="2880"/>
    </w:pPr>
  </w:style>
  <w:style w:type="paragraph" w:styleId="81">
    <w:name w:val="index 8"/>
    <w:basedOn w:val="a1"/>
    <w:next w:val="a1"/>
    <w:autoRedefine/>
    <w:semiHidden/>
    <w:pPr>
      <w:ind w:left="3360"/>
    </w:pPr>
  </w:style>
  <w:style w:type="paragraph" w:styleId="91">
    <w:name w:val="index 9"/>
    <w:basedOn w:val="a1"/>
    <w:next w:val="a1"/>
    <w:autoRedefine/>
    <w:semiHidden/>
    <w:pPr>
      <w:ind w:left="3840"/>
    </w:pPr>
  </w:style>
  <w:style w:type="paragraph" w:styleId="af3">
    <w:name w:val="index heading"/>
    <w:basedOn w:val="a1"/>
    <w:next w:val="11"/>
    <w:semiHidden/>
    <w:rPr>
      <w:rFonts w:ascii="Arial" w:hAnsi="Arial"/>
      <w:b/>
    </w:rPr>
  </w:style>
  <w:style w:type="paragraph" w:styleId="a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5">
    <w:name w:val="Subtitle"/>
    <w:basedOn w:val="a1"/>
    <w:qFormat/>
    <w:pPr>
      <w:spacing w:after="60"/>
      <w:jc w:val="center"/>
      <w:outlineLvl w:val="1"/>
    </w:pPr>
    <w:rPr>
      <w:rFonts w:ascii="Arial" w:hAnsi="Arial"/>
      <w:i/>
    </w:rPr>
  </w:style>
  <w:style w:type="paragraph" w:styleId="af6">
    <w:name w:val="Block Text"/>
    <w:basedOn w:val="a1"/>
    <w:pPr>
      <w:spacing w:after="120"/>
      <w:ind w:left="1440" w:right="1440"/>
    </w:pPr>
  </w:style>
  <w:style w:type="paragraph" w:styleId="af7">
    <w:name w:val="Salutation"/>
    <w:basedOn w:val="a1"/>
    <w:next w:val="a1"/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af9">
    <w:name w:val="List Continue"/>
    <w:basedOn w:val="a1"/>
    <w:pPr>
      <w:spacing w:after="120"/>
      <w:ind w:left="480"/>
    </w:pPr>
  </w:style>
  <w:style w:type="paragraph" w:styleId="27">
    <w:name w:val="List Continue 2"/>
    <w:basedOn w:val="a1"/>
    <w:pPr>
      <w:spacing w:after="120"/>
      <w:ind w:left="960"/>
    </w:pPr>
  </w:style>
  <w:style w:type="paragraph" w:styleId="36">
    <w:name w:val="List Continue 3"/>
    <w:basedOn w:val="a1"/>
    <w:pPr>
      <w:spacing w:after="120"/>
      <w:ind w:left="1440"/>
    </w:pPr>
  </w:style>
  <w:style w:type="paragraph" w:styleId="44">
    <w:name w:val="List Continue 4"/>
    <w:basedOn w:val="a1"/>
    <w:pPr>
      <w:spacing w:after="120"/>
      <w:ind w:left="1920"/>
    </w:pPr>
  </w:style>
  <w:style w:type="paragraph" w:styleId="54">
    <w:name w:val="List Continue 5"/>
    <w:basedOn w:val="a1"/>
    <w:pPr>
      <w:spacing w:after="120"/>
      <w:ind w:left="2400"/>
    </w:pPr>
  </w:style>
  <w:style w:type="paragraph" w:styleId="afa">
    <w:name w:val="List"/>
    <w:basedOn w:val="a1"/>
    <w:pPr>
      <w:ind w:left="480" w:hanging="480"/>
    </w:pPr>
  </w:style>
  <w:style w:type="paragraph" w:styleId="28">
    <w:name w:val="List 2"/>
    <w:basedOn w:val="a1"/>
    <w:pPr>
      <w:ind w:left="960" w:hanging="480"/>
    </w:pPr>
  </w:style>
  <w:style w:type="paragraph" w:styleId="37">
    <w:name w:val="List 3"/>
    <w:basedOn w:val="a1"/>
    <w:pPr>
      <w:ind w:left="1440" w:hanging="480"/>
    </w:pPr>
  </w:style>
  <w:style w:type="paragraph" w:styleId="45">
    <w:name w:val="List 4"/>
    <w:basedOn w:val="a1"/>
    <w:pPr>
      <w:ind w:left="1920" w:hanging="480"/>
    </w:pPr>
  </w:style>
  <w:style w:type="paragraph" w:styleId="55">
    <w:name w:val="List 5"/>
    <w:basedOn w:val="a1"/>
    <w:pPr>
      <w:ind w:left="2400" w:hanging="480"/>
    </w:pPr>
  </w:style>
  <w:style w:type="paragraph" w:styleId="afb">
    <w:name w:val="endnote text"/>
    <w:basedOn w:val="a1"/>
    <w:semiHidden/>
    <w:pPr>
      <w:snapToGrid w:val="0"/>
    </w:pPr>
  </w:style>
  <w:style w:type="paragraph" w:styleId="afc">
    <w:name w:val="Closing"/>
    <w:basedOn w:val="a1"/>
    <w:next w:val="a1"/>
    <w:pPr>
      <w:ind w:left="4320"/>
    </w:pPr>
  </w:style>
  <w:style w:type="paragraph" w:styleId="afd">
    <w:name w:val="footnote text"/>
    <w:basedOn w:val="a1"/>
    <w:semiHidden/>
    <w:pPr>
      <w:snapToGrid w:val="0"/>
    </w:pPr>
    <w:rPr>
      <w:sz w:val="20"/>
    </w:rPr>
  </w:style>
  <w:style w:type="paragraph" w:styleId="afe">
    <w:name w:val="annotation text"/>
    <w:basedOn w:val="a1"/>
    <w:semiHidden/>
  </w:style>
  <w:style w:type="paragraph" w:styleId="aff">
    <w:name w:val="Note Heading"/>
    <w:basedOn w:val="a1"/>
    <w:next w:val="a1"/>
    <w:pPr>
      <w:jc w:val="center"/>
    </w:pPr>
  </w:style>
  <w:style w:type="paragraph" w:styleId="a0">
    <w:name w:val="List Bullet"/>
    <w:basedOn w:val="a1"/>
    <w:autoRedefine/>
    <w:pPr>
      <w:numPr>
        <w:numId w:val="27"/>
      </w:numPr>
    </w:pPr>
  </w:style>
  <w:style w:type="paragraph" w:styleId="20">
    <w:name w:val="List Bullet 2"/>
    <w:basedOn w:val="a1"/>
    <w:autoRedefine/>
    <w:pPr>
      <w:numPr>
        <w:numId w:val="28"/>
      </w:numPr>
    </w:pPr>
  </w:style>
  <w:style w:type="paragraph" w:styleId="30">
    <w:name w:val="List Bullet 3"/>
    <w:basedOn w:val="a1"/>
    <w:autoRedefine/>
    <w:pPr>
      <w:numPr>
        <w:numId w:val="29"/>
      </w:numPr>
    </w:pPr>
  </w:style>
  <w:style w:type="paragraph" w:styleId="40">
    <w:name w:val="List Bullet 4"/>
    <w:basedOn w:val="a1"/>
    <w:autoRedefine/>
    <w:pPr>
      <w:numPr>
        <w:numId w:val="30"/>
      </w:numPr>
    </w:pPr>
  </w:style>
  <w:style w:type="paragraph" w:styleId="50">
    <w:name w:val="List Bullet 5"/>
    <w:basedOn w:val="a1"/>
    <w:autoRedefine/>
    <w:pPr>
      <w:numPr>
        <w:numId w:val="31"/>
      </w:numPr>
    </w:pPr>
  </w:style>
  <w:style w:type="paragraph" w:styleId="a">
    <w:name w:val="List Number"/>
    <w:basedOn w:val="a1"/>
    <w:pPr>
      <w:numPr>
        <w:numId w:val="32"/>
      </w:numPr>
    </w:pPr>
  </w:style>
  <w:style w:type="paragraph" w:styleId="2">
    <w:name w:val="List Number 2"/>
    <w:basedOn w:val="a1"/>
    <w:pPr>
      <w:numPr>
        <w:numId w:val="33"/>
      </w:numPr>
    </w:pPr>
  </w:style>
  <w:style w:type="paragraph" w:styleId="3">
    <w:name w:val="List Number 3"/>
    <w:basedOn w:val="a1"/>
    <w:pPr>
      <w:numPr>
        <w:numId w:val="34"/>
      </w:numPr>
    </w:pPr>
  </w:style>
  <w:style w:type="paragraph" w:styleId="4">
    <w:name w:val="List Number 4"/>
    <w:basedOn w:val="a1"/>
    <w:pPr>
      <w:numPr>
        <w:numId w:val="35"/>
      </w:numPr>
    </w:pPr>
  </w:style>
  <w:style w:type="paragraph" w:styleId="5">
    <w:name w:val="List Number 5"/>
    <w:basedOn w:val="a1"/>
    <w:pPr>
      <w:numPr>
        <w:numId w:val="36"/>
      </w:numPr>
    </w:pPr>
  </w:style>
  <w:style w:type="paragraph" w:styleId="aff0">
    <w:name w:val="table of figures"/>
    <w:basedOn w:val="a1"/>
    <w:next w:val="a1"/>
    <w:semiHidden/>
    <w:pPr>
      <w:ind w:left="960" w:hanging="480"/>
    </w:pPr>
  </w:style>
  <w:style w:type="paragraph" w:styleId="aff1">
    <w:name w:val="caption"/>
    <w:basedOn w:val="a1"/>
    <w:next w:val="a1"/>
    <w:qFormat/>
    <w:pPr>
      <w:spacing w:before="120" w:after="120"/>
    </w:pPr>
  </w:style>
  <w:style w:type="paragraph" w:styleId="aff2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ff3">
    <w:name w:val="Signature"/>
    <w:basedOn w:val="a1"/>
    <w:pPr>
      <w:ind w:left="4320"/>
    </w:pPr>
  </w:style>
  <w:style w:type="character" w:styleId="aff4">
    <w:name w:val="footnote reference"/>
    <w:semiHidden/>
    <w:rPr>
      <w:vertAlign w:val="superscript"/>
    </w:rPr>
  </w:style>
  <w:style w:type="table" w:styleId="aff5">
    <w:name w:val="Table Grid"/>
    <w:basedOn w:val="a4"/>
    <w:rsid w:val="0081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rsid w:val="002C35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umnae@ywgs.edu.h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umnae\alumnae.application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6DED-C3E5-498C-A6EC-95A3DEC8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alumnae.application2</Template>
  <TotalTime>4</TotalTime>
  <Pages>1</Pages>
  <Words>654</Words>
  <Characters>3732</Characters>
  <Application>Microsoft Office Word</Application>
  <DocSecurity>0</DocSecurity>
  <Lines>31</Lines>
  <Paragraphs>8</Paragraphs>
  <ScaleCrop>false</ScaleCrop>
  <Company> </Company>
  <LinksUpToDate>false</LinksUpToDate>
  <CharactersWithSpaces>4378</CharactersWithSpaces>
  <SharedDoc>false</SharedDoc>
  <HLinks>
    <vt:vector size="6" baseType="variant"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mailto:alumnae@ywgs.edu.hk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LAU</cp:lastModifiedBy>
  <cp:revision>4</cp:revision>
  <cp:lastPrinted>2004-09-10T10:27:00Z</cp:lastPrinted>
  <dcterms:created xsi:type="dcterms:W3CDTF">2023-01-30T11:02:00Z</dcterms:created>
  <dcterms:modified xsi:type="dcterms:W3CDTF">2023-01-30T11:05:00Z</dcterms:modified>
</cp:coreProperties>
</file>